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6" w:rsidRPr="003F2CA4" w:rsidRDefault="005C18E6" w:rsidP="00B97881">
      <w:pPr>
        <w:jc w:val="center"/>
        <w:rPr>
          <w:rFonts w:asciiTheme="majorEastAsia" w:eastAsiaTheme="majorEastAsia" w:hAnsiTheme="majorEastAsia"/>
        </w:rPr>
      </w:pPr>
      <w:r w:rsidRPr="003F2CA4">
        <w:rPr>
          <w:rFonts w:asciiTheme="majorEastAsia" w:eastAsiaTheme="majorEastAsia" w:hAnsiTheme="majorEastAsia" w:hint="eastAsia"/>
        </w:rPr>
        <w:t>役員</w:t>
      </w:r>
      <w:r w:rsidR="001C3F50" w:rsidRPr="003F2CA4">
        <w:rPr>
          <w:rFonts w:asciiTheme="majorEastAsia" w:eastAsiaTheme="majorEastAsia" w:hAnsiTheme="majorEastAsia" w:hint="eastAsia"/>
        </w:rPr>
        <w:t>・</w:t>
      </w:r>
      <w:r w:rsidRPr="003F2CA4">
        <w:rPr>
          <w:rFonts w:asciiTheme="majorEastAsia" w:eastAsiaTheme="majorEastAsia" w:hAnsiTheme="majorEastAsia" w:hint="eastAsia"/>
        </w:rPr>
        <w:t>評議員変更届</w:t>
      </w:r>
      <w:r w:rsidR="00B97881" w:rsidRPr="003F2CA4">
        <w:rPr>
          <w:rFonts w:asciiTheme="majorEastAsia" w:eastAsiaTheme="majorEastAsia" w:hAnsiTheme="majorEastAsia" w:hint="eastAsia"/>
        </w:rPr>
        <w:t>記載要領</w:t>
      </w:r>
    </w:p>
    <w:p w:rsidR="00B97881" w:rsidRPr="003F2CA4" w:rsidRDefault="00B97881" w:rsidP="00B97881">
      <w:pPr>
        <w:jc w:val="center"/>
        <w:rPr>
          <w:rFonts w:asciiTheme="majorEastAsia" w:eastAsiaTheme="majorEastAsia" w:hAnsiTheme="majorEastAsia"/>
        </w:rPr>
      </w:pPr>
    </w:p>
    <w:p w:rsidR="00992A8B" w:rsidRPr="00193F43" w:rsidRDefault="00992A8B" w:rsidP="00992A8B">
      <w:pPr>
        <w:jc w:val="left"/>
        <w:rPr>
          <w:rFonts w:asciiTheme="majorEastAsia" w:eastAsiaTheme="majorEastAsia" w:hAnsiTheme="majorEastAsia"/>
        </w:rPr>
      </w:pPr>
      <w:r w:rsidRPr="003F2CA4">
        <w:rPr>
          <w:rFonts w:asciiTheme="majorEastAsia" w:eastAsiaTheme="majorEastAsia" w:hAnsiTheme="majorEastAsia" w:hint="eastAsia"/>
        </w:rPr>
        <w:t>１　「役職」欄には、理事長、業務執行理事、理事、監事、評議員の別を記載して</w:t>
      </w:r>
      <w:r w:rsidRPr="00193F43">
        <w:rPr>
          <w:rFonts w:asciiTheme="majorEastAsia" w:eastAsiaTheme="majorEastAsia" w:hAnsiTheme="majorEastAsia" w:hint="eastAsia"/>
        </w:rPr>
        <w:t>ください。</w:t>
      </w:r>
    </w:p>
    <w:p w:rsidR="00992A8B" w:rsidRPr="00193F43" w:rsidRDefault="00992A8B" w:rsidP="002F12E1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２　「職業等」欄には、選任に</w:t>
      </w:r>
      <w:r w:rsidR="002F12E1">
        <w:rPr>
          <w:rFonts w:asciiTheme="majorEastAsia" w:eastAsiaTheme="majorEastAsia" w:hAnsiTheme="majorEastAsia" w:hint="eastAsia"/>
        </w:rPr>
        <w:t>当たり、その適格性を判断する基となった</w:t>
      </w:r>
      <w:r w:rsidRPr="00193F43">
        <w:rPr>
          <w:rFonts w:asciiTheme="majorEastAsia" w:eastAsiaTheme="majorEastAsia" w:hAnsiTheme="majorEastAsia" w:hint="eastAsia"/>
        </w:rPr>
        <w:t>職業</w:t>
      </w:r>
      <w:r w:rsidR="002F12E1">
        <w:rPr>
          <w:rFonts w:asciiTheme="majorEastAsia" w:eastAsiaTheme="majorEastAsia" w:hAnsiTheme="majorEastAsia" w:hint="eastAsia"/>
        </w:rPr>
        <w:t>や役職</w:t>
      </w:r>
      <w:r w:rsidRPr="00193F43">
        <w:rPr>
          <w:rFonts w:asciiTheme="majorEastAsia" w:eastAsiaTheme="majorEastAsia" w:hAnsiTheme="majorEastAsia" w:hint="eastAsia"/>
        </w:rPr>
        <w:t>について</w:t>
      </w:r>
      <w:r w:rsidR="001C3F50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してください。</w:t>
      </w:r>
      <w:bookmarkStart w:id="0" w:name="_GoBack"/>
      <w:bookmarkEnd w:id="0"/>
    </w:p>
    <w:p w:rsidR="00B97881" w:rsidRPr="00193F43" w:rsidRDefault="00992A8B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３</w:t>
      </w:r>
      <w:r w:rsidR="00B97881" w:rsidRPr="00193F43">
        <w:rPr>
          <w:rFonts w:asciiTheme="majorEastAsia" w:eastAsiaTheme="majorEastAsia" w:hAnsiTheme="majorEastAsia" w:hint="eastAsia"/>
        </w:rPr>
        <w:t xml:space="preserve">　「役員の要件等」欄には、次のとおり区分番号を記載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。評議員についても参考として、理事の要件区分番号</w:t>
      </w:r>
      <w:r w:rsidR="005C18E6" w:rsidRPr="00193F43">
        <w:rPr>
          <w:rFonts w:asciiTheme="majorEastAsia" w:eastAsiaTheme="majorEastAsia" w:hAnsiTheme="majorEastAsia" w:hint="eastAsia"/>
        </w:rPr>
        <w:t>で当てはまるものを</w:t>
      </w:r>
      <w:r w:rsidR="00B97881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（１）理事の区分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社会福祉事業の経営に関する識見を有する者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事業の区域における福祉に関する実情に通じている者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施設の管理者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　その他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（２）監事の区分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財務管理について識見を有する者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その他</w:t>
      </w:r>
    </w:p>
    <w:p w:rsidR="00992A8B" w:rsidRPr="00193F43" w:rsidRDefault="001C3F50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４　新</w:t>
      </w:r>
      <w:r w:rsidR="00992A8B" w:rsidRPr="00193F43">
        <w:rPr>
          <w:rFonts w:asciiTheme="majorEastAsia" w:eastAsiaTheme="majorEastAsia" w:hAnsiTheme="majorEastAsia" w:hint="eastAsia"/>
        </w:rPr>
        <w:t>役員・評議員体制における親族等について</w:t>
      </w:r>
    </w:p>
    <w:p w:rsidR="00992A8B" w:rsidRPr="00193F43" w:rsidRDefault="005C18E6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1C3F50" w:rsidRPr="00193F43">
        <w:rPr>
          <w:rFonts w:asciiTheme="majorEastAsia" w:eastAsiaTheme="majorEastAsia" w:hAnsiTheme="majorEastAsia" w:hint="eastAsia"/>
        </w:rPr>
        <w:t>次の</w:t>
      </w:r>
      <w:r w:rsidRPr="00193F43">
        <w:rPr>
          <w:rFonts w:asciiTheme="majorEastAsia" w:eastAsiaTheme="majorEastAsia" w:hAnsiTheme="majorEastAsia" w:hint="eastAsia"/>
        </w:rPr>
        <w:t>区分に該当する者について、該当の有無を記載してください。該当者がいる場合には、</w:t>
      </w:r>
      <w:r w:rsidR="00F41830" w:rsidRPr="00193F43">
        <w:rPr>
          <w:rFonts w:asciiTheme="majorEastAsia" w:eastAsiaTheme="majorEastAsia" w:hAnsiTheme="majorEastAsia" w:hint="eastAsia"/>
        </w:rPr>
        <w:t>該当区分記号（</w:t>
      </w:r>
      <w:r w:rsidR="00F41830">
        <w:rPr>
          <w:rFonts w:hint="eastAsia"/>
        </w:rPr>
        <w:t>A~D</w:t>
      </w:r>
      <w:r w:rsidR="00F41830" w:rsidRPr="00193F43">
        <w:rPr>
          <w:rFonts w:asciiTheme="majorEastAsia" w:eastAsiaTheme="majorEastAsia" w:hAnsiTheme="majorEastAsia" w:hint="eastAsia"/>
        </w:rPr>
        <w:t>）、関係性</w:t>
      </w:r>
      <w:r w:rsidR="002B28F3" w:rsidRPr="00193F43">
        <w:rPr>
          <w:rFonts w:asciiTheme="majorEastAsia" w:eastAsiaTheme="majorEastAsia" w:hAnsiTheme="majorEastAsia" w:hint="eastAsia"/>
        </w:rPr>
        <w:t>項目番号（①～⑩）、該当者名及び</w:t>
      </w:r>
      <w:r w:rsidR="00F41830" w:rsidRPr="00193F43">
        <w:rPr>
          <w:rFonts w:asciiTheme="majorEastAsia" w:eastAsiaTheme="majorEastAsia" w:hAnsiTheme="majorEastAsia" w:hint="eastAsia"/>
        </w:rPr>
        <w:t>具体的な</w:t>
      </w:r>
      <w:r w:rsidRPr="00193F43">
        <w:rPr>
          <w:rFonts w:asciiTheme="majorEastAsia" w:eastAsiaTheme="majorEastAsia" w:hAnsiTheme="majorEastAsia" w:hint="eastAsia"/>
        </w:rPr>
        <w:t>関係について記載してください。法令上、３分の１を超える場合に限</w:t>
      </w:r>
      <w:r w:rsidR="001C3F50" w:rsidRPr="00193F43">
        <w:rPr>
          <w:rFonts w:asciiTheme="majorEastAsia" w:eastAsiaTheme="majorEastAsia" w:hAnsiTheme="majorEastAsia" w:hint="eastAsia"/>
        </w:rPr>
        <w:t>って</w:t>
      </w:r>
      <w:r w:rsidRPr="00193F43">
        <w:rPr>
          <w:rFonts w:asciiTheme="majorEastAsia" w:eastAsiaTheme="majorEastAsia" w:hAnsiTheme="majorEastAsia" w:hint="eastAsia"/>
        </w:rPr>
        <w:t>該当する等とされている区分</w:t>
      </w:r>
      <w:r w:rsidR="002B28F3" w:rsidRPr="00193F43">
        <w:rPr>
          <w:rFonts w:asciiTheme="majorEastAsia" w:eastAsiaTheme="majorEastAsia" w:hAnsiTheme="majorEastAsia" w:hint="eastAsia"/>
        </w:rPr>
        <w:t>もありますが</w:t>
      </w:r>
      <w:r w:rsidRPr="00193F43">
        <w:rPr>
          <w:rFonts w:asciiTheme="majorEastAsia" w:eastAsiaTheme="majorEastAsia" w:hAnsiTheme="majorEastAsia" w:hint="eastAsia"/>
        </w:rPr>
        <w:t>、</w:t>
      </w:r>
      <w:r w:rsidR="001C3F50" w:rsidRPr="00193F43">
        <w:rPr>
          <w:rFonts w:asciiTheme="majorEastAsia" w:eastAsiaTheme="majorEastAsia" w:hAnsiTheme="majorEastAsia" w:hint="eastAsia"/>
        </w:rPr>
        <w:t>その基準に抵触しない場合</w:t>
      </w:r>
      <w:r w:rsidRPr="00193F43">
        <w:rPr>
          <w:rFonts w:asciiTheme="majorEastAsia" w:eastAsiaTheme="majorEastAsia" w:hAnsiTheme="majorEastAsia" w:hint="eastAsia"/>
        </w:rPr>
        <w:t>でも</w:t>
      </w:r>
      <w:r w:rsidR="002B28F3" w:rsidRPr="00193F43">
        <w:rPr>
          <w:rFonts w:asciiTheme="majorEastAsia" w:eastAsiaTheme="majorEastAsia" w:hAnsiTheme="majorEastAsia" w:hint="eastAsia"/>
        </w:rPr>
        <w:t>該当ありとして</w:t>
      </w:r>
      <w:r w:rsidRPr="00193F43">
        <w:rPr>
          <w:rFonts w:asciiTheme="majorEastAsia" w:eastAsiaTheme="majorEastAsia" w:hAnsiTheme="majorEastAsia" w:hint="eastAsia"/>
        </w:rPr>
        <w:t>記載してください。</w:t>
      </w:r>
    </w:p>
    <w:p w:rsidR="00F41830" w:rsidRPr="00193F43" w:rsidRDefault="00F41830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（１）該当区分記号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 w:rsidRPr="00193F43">
        <w:rPr>
          <w:rFonts w:asciiTheme="majorEastAsia" w:eastAsiaTheme="majorEastAsia" w:hAnsiTheme="majorEastAsia" w:hint="eastAsia"/>
        </w:rPr>
        <w:t xml:space="preserve">　評議員のうち各評議員と関係がある。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 w:rsidRPr="00193F43">
        <w:rPr>
          <w:rFonts w:asciiTheme="majorEastAsia" w:eastAsiaTheme="majorEastAsia" w:hAnsiTheme="majorEastAsia" w:hint="eastAsia"/>
        </w:rPr>
        <w:t xml:space="preserve">　評議員のうち各役員と関係がある。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 w:rsidRPr="00193F43">
        <w:rPr>
          <w:rFonts w:asciiTheme="majorEastAsia" w:eastAsiaTheme="majorEastAsia" w:hAnsiTheme="majorEastAsia" w:hint="eastAsia"/>
        </w:rPr>
        <w:t xml:space="preserve">　</w:t>
      </w:r>
      <w:r w:rsidR="00A0574D" w:rsidRPr="00193F43">
        <w:rPr>
          <w:rFonts w:asciiTheme="majorEastAsia" w:eastAsiaTheme="majorEastAsia" w:hAnsiTheme="majorEastAsia" w:hint="eastAsia"/>
        </w:rPr>
        <w:t>理事のうち各理事と関係がある。</w:t>
      </w:r>
    </w:p>
    <w:p w:rsidR="00F41830" w:rsidRPr="00193F43" w:rsidRDefault="00A0574D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</w:t>
      </w:r>
      <w:r w:rsidRPr="00193F43">
        <w:rPr>
          <w:rFonts w:asciiTheme="majorEastAsia" w:eastAsiaTheme="majorEastAsia" w:hAnsiTheme="majorEastAsia" w:hint="eastAsia"/>
        </w:rPr>
        <w:t xml:space="preserve">　監事のうち各役員と関係がある。</w:t>
      </w:r>
    </w:p>
    <w:p w:rsidR="00992A8B" w:rsidRPr="00193F43" w:rsidRDefault="00F41830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</w:t>
      </w:r>
      <w:r w:rsidR="00992A8B" w:rsidRPr="00193F43">
        <w:rPr>
          <w:rFonts w:asciiTheme="majorEastAsia" w:eastAsiaTheme="majorEastAsia" w:hAnsiTheme="majorEastAsia" w:hint="eastAsia"/>
        </w:rPr>
        <w:t>）</w:t>
      </w:r>
      <w:r w:rsidRPr="00193F43">
        <w:rPr>
          <w:rFonts w:asciiTheme="majorEastAsia" w:eastAsiaTheme="majorEastAsia" w:hAnsiTheme="majorEastAsia" w:hint="eastAsia"/>
        </w:rPr>
        <w:t>関係性項目番号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配偶者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３親等以内の親族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</w:t>
      </w:r>
      <w:r w:rsidR="00992A8B" w:rsidRPr="00193F43">
        <w:rPr>
          <w:rFonts w:asciiTheme="majorEastAsia" w:eastAsiaTheme="majorEastAsia" w:hAnsiTheme="majorEastAsia" w:hint="eastAsia"/>
        </w:rPr>
        <w:t xml:space="preserve">　事実上婚姻関係と同様の状態にある者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</w:t>
      </w:r>
      <w:r w:rsidR="00992A8B" w:rsidRPr="00193F43">
        <w:rPr>
          <w:rFonts w:asciiTheme="majorEastAsia" w:eastAsiaTheme="majorEastAsia" w:hAnsiTheme="majorEastAsia" w:hint="eastAsia"/>
        </w:rPr>
        <w:t xml:space="preserve">　</w:t>
      </w:r>
      <w:r w:rsidR="002B28F3" w:rsidRPr="00193F43">
        <w:rPr>
          <w:rFonts w:asciiTheme="majorEastAsia" w:eastAsiaTheme="majorEastAsia" w:hAnsiTheme="majorEastAsia" w:hint="eastAsia"/>
        </w:rPr>
        <w:t>理事・監事・評議員の</w:t>
      </w:r>
      <w:r w:rsidR="00992A8B" w:rsidRPr="00193F43">
        <w:rPr>
          <w:rFonts w:asciiTheme="majorEastAsia" w:eastAsiaTheme="majorEastAsia" w:hAnsiTheme="majorEastAsia" w:hint="eastAsia"/>
        </w:rPr>
        <w:t>使用人（</w:t>
      </w:r>
      <w:r w:rsidR="002B28F3" w:rsidRPr="00193F43">
        <w:rPr>
          <w:rFonts w:asciiTheme="majorEastAsia" w:eastAsiaTheme="majorEastAsia" w:hAnsiTheme="majorEastAsia" w:hint="eastAsia"/>
        </w:rPr>
        <w:t>秘書、執事など</w:t>
      </w:r>
      <w:r w:rsidR="00992A8B" w:rsidRPr="00193F43">
        <w:rPr>
          <w:rFonts w:asciiTheme="majorEastAsia" w:eastAsiaTheme="majorEastAsia" w:hAnsiTheme="majorEastAsia" w:hint="eastAsia"/>
        </w:rPr>
        <w:t>本人に個人的に雇用されている者）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⑤</w:t>
      </w:r>
      <w:r w:rsidR="002B28F3" w:rsidRPr="00193F43">
        <w:rPr>
          <w:rFonts w:asciiTheme="majorEastAsia" w:eastAsiaTheme="majorEastAsia" w:hAnsiTheme="majorEastAsia" w:hint="eastAsia"/>
        </w:rPr>
        <w:t xml:space="preserve">　理事・監事・評議員</w:t>
      </w:r>
      <w:r w:rsidR="00992A8B" w:rsidRPr="00193F43">
        <w:rPr>
          <w:rFonts w:asciiTheme="majorEastAsia" w:eastAsiaTheme="majorEastAsia" w:hAnsiTheme="majorEastAsia" w:hint="eastAsia"/>
        </w:rPr>
        <w:t>から受ける金銭その他の財産によって生計を維持している者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⑥　④又は⑤</w:t>
      </w:r>
      <w:r w:rsidR="00992A8B" w:rsidRPr="00193F43">
        <w:rPr>
          <w:rFonts w:asciiTheme="majorEastAsia" w:eastAsiaTheme="majorEastAsia" w:hAnsiTheme="majorEastAsia" w:hint="eastAsia"/>
        </w:rPr>
        <w:t>に掲げるものの配偶者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⑦　③から⑤</w:t>
      </w:r>
      <w:r w:rsidR="00992A8B" w:rsidRPr="00193F43">
        <w:rPr>
          <w:rFonts w:asciiTheme="majorEastAsia" w:eastAsiaTheme="majorEastAsia" w:hAnsiTheme="majorEastAsia" w:hint="eastAsia"/>
        </w:rPr>
        <w:t>に掲げるものの三親等以内の親族であって、これらの者と生計を一にするもの</w:t>
      </w:r>
    </w:p>
    <w:p w:rsidR="00992A8B" w:rsidRPr="00193F43" w:rsidRDefault="005C18E6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2B28F3" w:rsidRPr="00193F43">
        <w:rPr>
          <w:rFonts w:asciiTheme="majorEastAsia" w:eastAsiaTheme="majorEastAsia" w:hAnsiTheme="majorEastAsia" w:hint="eastAsia"/>
        </w:rPr>
        <w:t>⑧　理事・監事・評議員</w:t>
      </w:r>
      <w:r w:rsidR="00551145" w:rsidRPr="00193F43">
        <w:rPr>
          <w:rFonts w:asciiTheme="majorEastAsia" w:eastAsiaTheme="majorEastAsia" w:hAnsiTheme="majorEastAsia" w:hint="eastAsia"/>
        </w:rPr>
        <w:t>が役員若しくは</w:t>
      </w:r>
      <w:r w:rsidR="002B28F3" w:rsidRPr="00193F43">
        <w:rPr>
          <w:rFonts w:asciiTheme="majorEastAsia" w:eastAsiaTheme="majorEastAsia" w:hAnsiTheme="majorEastAsia" w:hint="eastAsia"/>
        </w:rPr>
        <w:t>業務を執行する社員となっている他の同一の</w:t>
      </w:r>
      <w:r w:rsidR="00992A8B" w:rsidRPr="00193F43">
        <w:rPr>
          <w:rFonts w:asciiTheme="majorEastAsia" w:eastAsiaTheme="majorEastAsia" w:hAnsiTheme="majorEastAsia" w:hint="eastAsia"/>
        </w:rPr>
        <w:t>団体（社会福祉法人を除く。）の役員</w:t>
      </w:r>
      <w:r w:rsidR="00551145" w:rsidRPr="00193F43">
        <w:rPr>
          <w:rFonts w:asciiTheme="majorEastAsia" w:eastAsiaTheme="majorEastAsia" w:hAnsiTheme="majorEastAsia" w:hint="eastAsia"/>
        </w:rPr>
        <w:t>、業務を執行する社員</w:t>
      </w:r>
      <w:r w:rsidR="00992A8B" w:rsidRPr="00193F43">
        <w:rPr>
          <w:rFonts w:asciiTheme="majorEastAsia" w:eastAsiaTheme="majorEastAsia" w:hAnsiTheme="majorEastAsia" w:hint="eastAsia"/>
        </w:rPr>
        <w:t>又は職員</w:t>
      </w:r>
    </w:p>
    <w:p w:rsidR="00992A8B" w:rsidRPr="00193F43" w:rsidRDefault="002B28F3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⑨</w:t>
      </w:r>
      <w:r w:rsidR="00992A8B" w:rsidRPr="00193F43">
        <w:rPr>
          <w:rFonts w:asciiTheme="majorEastAsia" w:eastAsiaTheme="majorEastAsia" w:hAnsiTheme="majorEastAsia" w:hint="eastAsia"/>
        </w:rPr>
        <w:t xml:space="preserve">　他の社会福祉法人の理事又は職員</w:t>
      </w:r>
    </w:p>
    <w:p w:rsidR="00992A8B" w:rsidRPr="00193F43" w:rsidRDefault="002B28F3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⑩</w:t>
      </w:r>
      <w:r w:rsidR="00992A8B" w:rsidRPr="00193F43">
        <w:rPr>
          <w:rFonts w:asciiTheme="majorEastAsia" w:eastAsiaTheme="majorEastAsia" w:hAnsiTheme="majorEastAsia" w:hint="eastAsia"/>
        </w:rPr>
        <w:t xml:space="preserve">　次に掲げる団体の職員（国会議員及び地方公共団体の議会の議員を除く。）</w:t>
      </w:r>
    </w:p>
    <w:p w:rsidR="00992A8B" w:rsidRPr="00193F43" w:rsidRDefault="00992A8B" w:rsidP="005C18E6">
      <w:pPr>
        <w:ind w:left="840" w:hangingChars="400" w:hanging="84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　</w:t>
      </w:r>
      <w:r w:rsidR="005C18E6" w:rsidRPr="00193F43">
        <w:rPr>
          <w:rFonts w:asciiTheme="majorEastAsia" w:eastAsiaTheme="majorEastAsia" w:hAnsiTheme="majorEastAsia" w:hint="eastAsia"/>
        </w:rPr>
        <w:t xml:space="preserve">　</w:t>
      </w:r>
      <w:r w:rsidRPr="00193F43">
        <w:rPr>
          <w:rFonts w:asciiTheme="majorEastAsia" w:eastAsiaTheme="majorEastAsia" w:hAnsiTheme="majorEastAsia" w:hint="eastAsia"/>
        </w:rPr>
        <w:t>国の機関、地方公共団体、独立行政法人、国立大学法人又は大学共同利用機関法人、地方独立行政法人、特殊法人又は認可法人</w:t>
      </w:r>
    </w:p>
    <w:sectPr w:rsidR="00992A8B" w:rsidRPr="00193F43" w:rsidSect="004E08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81" w:rsidRDefault="00B97881" w:rsidP="00B97881">
      <w:r>
        <w:separator/>
      </w:r>
    </w:p>
  </w:endnote>
  <w:endnote w:type="continuationSeparator" w:id="0">
    <w:p w:rsidR="00B97881" w:rsidRDefault="00B97881" w:rsidP="00B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81" w:rsidRDefault="00B97881" w:rsidP="00B97881">
      <w:r>
        <w:separator/>
      </w:r>
    </w:p>
  </w:footnote>
  <w:footnote w:type="continuationSeparator" w:id="0">
    <w:p w:rsidR="00B97881" w:rsidRDefault="00B97881" w:rsidP="00B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A534A"/>
    <w:rsid w:val="00193F43"/>
    <w:rsid w:val="001C3F50"/>
    <w:rsid w:val="002B28F3"/>
    <w:rsid w:val="002F12E1"/>
    <w:rsid w:val="003F2CA4"/>
    <w:rsid w:val="0047202D"/>
    <w:rsid w:val="004E0830"/>
    <w:rsid w:val="00551145"/>
    <w:rsid w:val="005C18E6"/>
    <w:rsid w:val="00734E2D"/>
    <w:rsid w:val="007452DF"/>
    <w:rsid w:val="00992A8B"/>
    <w:rsid w:val="00A0574D"/>
    <w:rsid w:val="00B97881"/>
    <w:rsid w:val="00CF28D6"/>
    <w:rsid w:val="00E236A1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CF0208-50D5-440E-89C8-070436CF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881"/>
  </w:style>
  <w:style w:type="paragraph" w:styleId="a5">
    <w:name w:val="footer"/>
    <w:basedOn w:val="a"/>
    <w:link w:val="a6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4B45DE66</Template>
  <TotalTime>114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遠藤　健治</cp:lastModifiedBy>
  <cp:revision>11</cp:revision>
  <dcterms:created xsi:type="dcterms:W3CDTF">2017-02-02T08:48:00Z</dcterms:created>
  <dcterms:modified xsi:type="dcterms:W3CDTF">2020-09-11T00:09:00Z</dcterms:modified>
</cp:coreProperties>
</file>