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2A" w:rsidRDefault="0020212A">
      <w:pPr>
        <w:spacing w:after="120"/>
        <w:rPr>
          <w:rFonts w:ascii="?l?r ??fc" w:cs="?l?r ??fc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ascii="‚l‚r –¾’©" w:cs="‚l‚r –¾’©"/>
        </w:rPr>
        <w:t>5</w:t>
      </w:r>
      <w:r>
        <w:rPr>
          <w:rFonts w:hint="eastAsia"/>
        </w:rPr>
        <w:t>号様式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9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260"/>
        <w:gridCol w:w="188"/>
        <w:gridCol w:w="1627"/>
        <w:gridCol w:w="2693"/>
      </w:tblGrid>
      <w:tr w:rsidR="0020212A" w:rsidTr="0099548C">
        <w:tblPrEx>
          <w:tblCellMar>
            <w:top w:w="0" w:type="dxa"/>
            <w:bottom w:w="0" w:type="dxa"/>
          </w:tblCellMar>
        </w:tblPrEx>
        <w:trPr>
          <w:trHeight w:val="4637"/>
        </w:trPr>
        <w:tc>
          <w:tcPr>
            <w:tcW w:w="8505" w:type="dxa"/>
            <w:gridSpan w:val="5"/>
          </w:tcPr>
          <w:p w:rsidR="0020212A" w:rsidRDefault="0020212A">
            <w:pPr>
              <w:spacing w:line="360" w:lineRule="auto"/>
              <w:rPr>
                <w:rFonts w:ascii="‚l‚r –¾’©"/>
              </w:rPr>
            </w:pPr>
          </w:p>
          <w:p w:rsidR="0020212A" w:rsidRDefault="0020212A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20212A" w:rsidRDefault="0020212A">
            <w:pPr>
              <w:rPr>
                <w:rFonts w:ascii="?l?r ??fc"/>
              </w:rPr>
            </w:pPr>
          </w:p>
          <w:p w:rsidR="0020212A" w:rsidRDefault="0020212A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宛先</w:t>
            </w:r>
            <w:r>
              <w:rPr>
                <w:rFonts w:ascii="?l?r ??fc" w:cs="?l?r ??fc"/>
              </w:rPr>
              <w:t>)</w:t>
            </w:r>
          </w:p>
          <w:p w:rsidR="0020212A" w:rsidRDefault="0020212A">
            <w:pPr>
              <w:ind w:left="108"/>
              <w:rPr>
                <w:rFonts w:ascii="?l?r ??fc"/>
              </w:rPr>
            </w:pPr>
            <w:r>
              <w:rPr>
                <w:rFonts w:hint="eastAsia"/>
              </w:rPr>
              <w:t xml:space="preserve">　　戸田市下水道事業</w:t>
            </w:r>
          </w:p>
          <w:p w:rsidR="0020212A" w:rsidRDefault="0020212A">
            <w:pPr>
              <w:ind w:left="108"/>
              <w:rPr>
                <w:rFonts w:ascii="?l?r ??fc"/>
              </w:rPr>
            </w:pPr>
            <w:r>
              <w:rPr>
                <w:rFonts w:hint="eastAsia"/>
              </w:rPr>
              <w:t xml:space="preserve">　　戸田市長</w:t>
            </w:r>
          </w:p>
          <w:p w:rsidR="0020212A" w:rsidRDefault="0020212A">
            <w:pPr>
              <w:rPr>
                <w:rFonts w:ascii="?l?r ??fc"/>
              </w:rPr>
            </w:pPr>
          </w:p>
          <w:p w:rsidR="0020212A" w:rsidRDefault="0020212A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20212A" w:rsidRDefault="0020212A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申請人　　　　　　　　　　　　　　　　</w:t>
            </w:r>
          </w:p>
          <w:p w:rsidR="0020212A" w:rsidRDefault="0020212A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20212A" w:rsidRDefault="0020212A">
            <w:pPr>
              <w:jc w:val="right"/>
              <w:rPr>
                <w:rFonts w:ascii="‚l‚r –¾’©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電話番号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20212A" w:rsidRDefault="0020212A">
            <w:pPr>
              <w:rPr>
                <w:rFonts w:ascii="?l?r ??fc"/>
              </w:rPr>
            </w:pPr>
          </w:p>
          <w:p w:rsidR="0020212A" w:rsidRDefault="0020212A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戸田市水洗便所改造資金補助金交付申請書</w:t>
            </w:r>
          </w:p>
          <w:p w:rsidR="0020212A" w:rsidRDefault="0020212A">
            <w:pPr>
              <w:rPr>
                <w:rFonts w:ascii="?l?r ??fc"/>
              </w:rPr>
            </w:pPr>
          </w:p>
          <w:p w:rsidR="0020212A" w:rsidRDefault="0020212A">
            <w:pPr>
              <w:ind w:left="210" w:right="210"/>
              <w:rPr>
                <w:rFonts w:ascii="?l?r ??fc"/>
              </w:rPr>
            </w:pPr>
            <w:r>
              <w:rPr>
                <w:rFonts w:hint="eastAsia"/>
              </w:rPr>
              <w:t xml:space="preserve">　戸田市水洗便所改造資金融資・補助条例第</w:t>
            </w:r>
            <w:r>
              <w:rPr>
                <w:rFonts w:ascii="‚l‚r –¾’©" w:cs="‚l‚r –¾’©"/>
              </w:rPr>
              <w:t>11</w:t>
            </w:r>
            <w:r>
              <w:rPr>
                <w:rFonts w:hint="eastAsia"/>
              </w:rPr>
              <w:t>条の規定により改造資金の補助を受けたいので申請します。</w:t>
            </w:r>
          </w:p>
        </w:tc>
      </w:tr>
      <w:tr w:rsidR="0020212A" w:rsidTr="0099548C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737" w:type="dxa"/>
            <w:vAlign w:val="center"/>
          </w:tcPr>
          <w:p w:rsidR="0020212A" w:rsidRDefault="0020212A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改造費見積額</w:t>
            </w:r>
          </w:p>
        </w:tc>
        <w:tc>
          <w:tcPr>
            <w:tcW w:w="2448" w:type="dxa"/>
            <w:gridSpan w:val="2"/>
            <w:vAlign w:val="center"/>
          </w:tcPr>
          <w:p w:rsidR="0020212A" w:rsidRDefault="0020212A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円</w:t>
            </w:r>
          </w:p>
        </w:tc>
        <w:tc>
          <w:tcPr>
            <w:tcW w:w="1627" w:type="dxa"/>
            <w:vAlign w:val="center"/>
          </w:tcPr>
          <w:p w:rsidR="0020212A" w:rsidRDefault="0020212A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家屋所有区分</w:t>
            </w:r>
          </w:p>
        </w:tc>
        <w:tc>
          <w:tcPr>
            <w:tcW w:w="2693" w:type="dxa"/>
            <w:vAlign w:val="center"/>
          </w:tcPr>
          <w:p w:rsidR="0020212A" w:rsidRDefault="0020212A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持</w:t>
            </w:r>
            <w:r>
              <w:rPr>
                <w:rFonts w:ascii="?l?r ??fc" w:hint="eastAsia"/>
              </w:rPr>
              <w:t xml:space="preserve">家　・　</w:t>
            </w:r>
            <w:r>
              <w:rPr>
                <w:rFonts w:ascii="?l?r ??fc" w:hint="eastAsia"/>
                <w:spacing w:val="105"/>
              </w:rPr>
              <w:t>借</w:t>
            </w:r>
            <w:r>
              <w:rPr>
                <w:rFonts w:ascii="?l?r ??fc" w:hint="eastAsia"/>
              </w:rPr>
              <w:t>家</w:t>
            </w:r>
          </w:p>
        </w:tc>
      </w:tr>
      <w:tr w:rsidR="0020212A" w:rsidTr="0099548C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737" w:type="dxa"/>
            <w:vAlign w:val="center"/>
          </w:tcPr>
          <w:p w:rsidR="0020212A" w:rsidRDefault="0020212A">
            <w:pPr>
              <w:spacing w:line="240" w:lineRule="exact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24"/>
              </w:rPr>
              <w:t>改造工事施</w:t>
            </w:r>
            <w:r>
              <w:rPr>
                <w:rFonts w:ascii="?l?r ??fc" w:hint="eastAsia"/>
              </w:rPr>
              <w:t>工場所</w:t>
            </w:r>
          </w:p>
        </w:tc>
        <w:tc>
          <w:tcPr>
            <w:tcW w:w="6768" w:type="dxa"/>
            <w:gridSpan w:val="4"/>
            <w:vAlign w:val="center"/>
          </w:tcPr>
          <w:p w:rsidR="0020212A" w:rsidRDefault="0020212A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戸田市</w:t>
            </w:r>
          </w:p>
        </w:tc>
      </w:tr>
      <w:tr w:rsidR="0020212A" w:rsidTr="0099548C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737" w:type="dxa"/>
            <w:vAlign w:val="center"/>
          </w:tcPr>
          <w:p w:rsidR="0020212A" w:rsidRDefault="0020212A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指定工事店</w:t>
            </w:r>
          </w:p>
        </w:tc>
        <w:tc>
          <w:tcPr>
            <w:tcW w:w="6768" w:type="dxa"/>
            <w:gridSpan w:val="4"/>
            <w:vAlign w:val="center"/>
          </w:tcPr>
          <w:p w:rsidR="0020212A" w:rsidRDefault="0020212A">
            <w:pPr>
              <w:rPr>
                <w:rFonts w:ascii="?l?r ??fc"/>
              </w:rPr>
            </w:pPr>
          </w:p>
        </w:tc>
      </w:tr>
      <w:tr w:rsidR="0020212A" w:rsidTr="0099548C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737" w:type="dxa"/>
            <w:vMerge w:val="restart"/>
            <w:vAlign w:val="center"/>
          </w:tcPr>
          <w:p w:rsidR="0020212A" w:rsidRDefault="0020212A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70"/>
              </w:rPr>
              <w:t>借家の場</w:t>
            </w:r>
            <w:r>
              <w:rPr>
                <w:rFonts w:ascii="?l?r ??fc" w:hint="eastAsia"/>
              </w:rPr>
              <w:t>合所有者</w:t>
            </w:r>
          </w:p>
        </w:tc>
        <w:tc>
          <w:tcPr>
            <w:tcW w:w="6768" w:type="dxa"/>
            <w:gridSpan w:val="4"/>
            <w:vAlign w:val="center"/>
          </w:tcPr>
          <w:p w:rsidR="0020212A" w:rsidRDefault="0020212A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住所　　　　　　　　　　　　　　　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電話番号</w:t>
            </w:r>
            <w:r>
              <w:rPr>
                <w:rFonts w:ascii="?l?r ??fc" w:cs="?l?r ??fc"/>
              </w:rPr>
              <w:t>)</w:t>
            </w:r>
          </w:p>
        </w:tc>
      </w:tr>
      <w:tr w:rsidR="0020212A" w:rsidTr="0099548C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737" w:type="dxa"/>
            <w:vMerge/>
            <w:vAlign w:val="center"/>
          </w:tcPr>
          <w:p w:rsidR="0020212A" w:rsidRDefault="0020212A">
            <w:pPr>
              <w:jc w:val="distribute"/>
              <w:rPr>
                <w:rFonts w:ascii="?l?r ??fc"/>
              </w:rPr>
            </w:pPr>
          </w:p>
        </w:tc>
        <w:tc>
          <w:tcPr>
            <w:tcW w:w="6768" w:type="dxa"/>
            <w:gridSpan w:val="4"/>
            <w:vAlign w:val="center"/>
          </w:tcPr>
          <w:p w:rsidR="0020212A" w:rsidRDefault="0020212A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</w:tr>
      <w:tr w:rsidR="00D835D4" w:rsidRPr="00D835D4" w:rsidTr="0099548C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737" w:type="dxa"/>
            <w:vAlign w:val="center"/>
          </w:tcPr>
          <w:p w:rsidR="00383F48" w:rsidRPr="00D835D4" w:rsidRDefault="00383F48">
            <w:pPr>
              <w:jc w:val="distribute"/>
              <w:rPr>
                <w:rFonts w:ascii="?l?r ??fc"/>
              </w:rPr>
            </w:pPr>
            <w:r w:rsidRPr="00D835D4">
              <w:rPr>
                <w:rFonts w:ascii="?l?r ??fc" w:hint="eastAsia"/>
              </w:rPr>
              <w:t>生活保護受給の有無</w:t>
            </w:r>
          </w:p>
        </w:tc>
        <w:tc>
          <w:tcPr>
            <w:tcW w:w="6768" w:type="dxa"/>
            <w:gridSpan w:val="4"/>
            <w:vAlign w:val="center"/>
          </w:tcPr>
          <w:p w:rsidR="00383F48" w:rsidRPr="00D835D4" w:rsidRDefault="00363860" w:rsidP="00363860">
            <w:pPr>
              <w:jc w:val="center"/>
              <w:rPr>
                <w:rFonts w:ascii="?l?r ??fc"/>
              </w:rPr>
            </w:pPr>
            <w:r w:rsidRPr="00D835D4">
              <w:rPr>
                <w:rFonts w:ascii="?l?r ??fc" w:hint="eastAsia"/>
              </w:rPr>
              <w:t>有　・　無</w:t>
            </w:r>
          </w:p>
        </w:tc>
      </w:tr>
      <w:tr w:rsidR="00D835D4" w:rsidRPr="00D835D4" w:rsidTr="0099548C">
        <w:tblPrEx>
          <w:tblCellMar>
            <w:top w:w="0" w:type="dxa"/>
            <w:bottom w:w="0" w:type="dxa"/>
          </w:tblCellMar>
        </w:tblPrEx>
        <w:trPr>
          <w:cantSplit/>
          <w:trHeight w:val="1555"/>
        </w:trPr>
        <w:tc>
          <w:tcPr>
            <w:tcW w:w="8505" w:type="dxa"/>
            <w:gridSpan w:val="5"/>
            <w:vAlign w:val="center"/>
          </w:tcPr>
          <w:p w:rsidR="0020212A" w:rsidRPr="00D835D4" w:rsidRDefault="0020212A">
            <w:pPr>
              <w:spacing w:after="120"/>
              <w:ind w:left="108"/>
              <w:rPr>
                <w:rFonts w:ascii="?l?r ??fc"/>
              </w:rPr>
            </w:pPr>
            <w:r w:rsidRPr="00D835D4">
              <w:rPr>
                <w:rFonts w:ascii="?l?r ??fc" w:hint="eastAsia"/>
              </w:rPr>
              <w:t>添付書類</w:t>
            </w:r>
          </w:p>
          <w:p w:rsidR="0020212A" w:rsidRPr="00D835D4" w:rsidRDefault="0020212A">
            <w:pPr>
              <w:spacing w:after="120"/>
              <w:ind w:left="108"/>
              <w:rPr>
                <w:rFonts w:ascii="?l?r ??fc"/>
              </w:rPr>
            </w:pPr>
            <w:r w:rsidRPr="00D835D4">
              <w:rPr>
                <w:rFonts w:ascii="?l?r ??fc" w:cs="?l?r ??fc"/>
              </w:rPr>
              <w:t>1</w:t>
            </w:r>
            <w:r w:rsidRPr="00D835D4">
              <w:rPr>
                <w:rFonts w:ascii="?l?r ??fc" w:hint="eastAsia"/>
              </w:rPr>
              <w:t xml:space="preserve">　借家の場合は、所有者の同意書</w:t>
            </w:r>
          </w:p>
          <w:p w:rsidR="0020212A" w:rsidRPr="00D835D4" w:rsidRDefault="0020212A">
            <w:pPr>
              <w:spacing w:after="120"/>
              <w:ind w:left="108"/>
              <w:rPr>
                <w:rFonts w:ascii="?l?r ??fc"/>
              </w:rPr>
            </w:pPr>
            <w:r w:rsidRPr="00D835D4">
              <w:rPr>
                <w:rFonts w:ascii="?l?r ??fc" w:cs="?l?r ??fc"/>
              </w:rPr>
              <w:t>2</w:t>
            </w:r>
            <w:r w:rsidRPr="00D835D4">
              <w:rPr>
                <w:rFonts w:ascii="?l?r ??fc" w:hint="eastAsia"/>
              </w:rPr>
              <w:t xml:space="preserve">　指定工事店の見積書</w:t>
            </w:r>
          </w:p>
          <w:p w:rsidR="0020212A" w:rsidRPr="00D835D4" w:rsidRDefault="0020212A">
            <w:pPr>
              <w:ind w:left="108"/>
              <w:rPr>
                <w:rFonts w:ascii="?l?r ??fc"/>
              </w:rPr>
            </w:pPr>
            <w:r w:rsidRPr="00D835D4">
              <w:rPr>
                <w:rFonts w:ascii="?l?r ??fc" w:cs="?l?r ??fc"/>
              </w:rPr>
              <w:t>3</w:t>
            </w:r>
            <w:r w:rsidRPr="00D835D4">
              <w:rPr>
                <w:rFonts w:ascii="?l?r ??fc" w:hint="eastAsia"/>
              </w:rPr>
              <w:t xml:space="preserve">　その他</w:t>
            </w:r>
          </w:p>
        </w:tc>
      </w:tr>
      <w:tr w:rsidR="00D835D4" w:rsidRPr="00D835D4" w:rsidTr="0099548C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8505" w:type="dxa"/>
            <w:gridSpan w:val="5"/>
            <w:tcBorders>
              <w:left w:val="nil"/>
              <w:right w:val="nil"/>
            </w:tcBorders>
            <w:vAlign w:val="bottom"/>
          </w:tcPr>
          <w:p w:rsidR="00D835D4" w:rsidRPr="0099548C" w:rsidRDefault="004139EA" w:rsidP="00D835D4">
            <w:pPr>
              <w:spacing w:after="120"/>
              <w:ind w:left="108"/>
              <w:jc w:val="center"/>
              <w:rPr>
                <w:rFonts w:ascii="?l?r ??fc"/>
              </w:rPr>
            </w:pPr>
            <w:r w:rsidRPr="00D835D4">
              <w:rPr>
                <w:rFonts w:ascii="?l?r ??fc"/>
              </w:rPr>
              <w:t xml:space="preserve"> </w:t>
            </w:r>
          </w:p>
        </w:tc>
      </w:tr>
      <w:tr w:rsidR="004139EA" w:rsidRPr="00D835D4" w:rsidTr="0041672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505" w:type="dxa"/>
            <w:gridSpan w:val="5"/>
            <w:vAlign w:val="center"/>
          </w:tcPr>
          <w:p w:rsidR="004139EA" w:rsidRPr="00BB5C9F" w:rsidRDefault="004139EA" w:rsidP="00E360AD">
            <w:pPr>
              <w:jc w:val="center"/>
              <w:rPr>
                <w:rFonts w:ascii="?l?r ??fc"/>
              </w:rPr>
            </w:pPr>
            <w:r w:rsidRPr="004139EA">
              <w:rPr>
                <w:rFonts w:ascii="?l?r ??fc" w:hint="eastAsia"/>
                <w:spacing w:val="168"/>
                <w:kern w:val="0"/>
                <w:fitText w:val="2940" w:id="1971602944"/>
              </w:rPr>
              <w:t>市役所記入</w:t>
            </w:r>
            <w:r w:rsidRPr="004139EA">
              <w:rPr>
                <w:rFonts w:ascii="?l?r ??fc" w:hint="eastAsia"/>
                <w:kern w:val="0"/>
                <w:fitText w:val="2940" w:id="1971602944"/>
              </w:rPr>
              <w:t>欄</w:t>
            </w:r>
          </w:p>
        </w:tc>
      </w:tr>
      <w:tr w:rsidR="004139EA" w:rsidRPr="00D835D4" w:rsidTr="0041672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97" w:type="dxa"/>
            <w:gridSpan w:val="2"/>
            <w:vAlign w:val="center"/>
          </w:tcPr>
          <w:p w:rsidR="004139EA" w:rsidRPr="00D835D4" w:rsidRDefault="004139EA" w:rsidP="00DC4869">
            <w:pPr>
              <w:jc w:val="center"/>
              <w:rPr>
                <w:rFonts w:ascii="?l?r ??fc"/>
              </w:rPr>
            </w:pPr>
            <w:r w:rsidRPr="004139EA">
              <w:rPr>
                <w:rFonts w:ascii="?l?r ??fc" w:hint="eastAsia"/>
                <w:spacing w:val="280"/>
                <w:kern w:val="0"/>
                <w:fitText w:val="2520" w:id="1971602945"/>
              </w:rPr>
              <w:t>確認事</w:t>
            </w:r>
            <w:r w:rsidRPr="004139EA">
              <w:rPr>
                <w:rFonts w:ascii="?l?r ??fc" w:hint="eastAsia"/>
                <w:kern w:val="0"/>
                <w:fitText w:val="2520" w:id="1971602945"/>
              </w:rPr>
              <w:t>項</w:t>
            </w:r>
          </w:p>
        </w:tc>
        <w:tc>
          <w:tcPr>
            <w:tcW w:w="4508" w:type="dxa"/>
            <w:gridSpan w:val="3"/>
            <w:vAlign w:val="center"/>
          </w:tcPr>
          <w:p w:rsidR="004139EA" w:rsidRPr="00D835D4" w:rsidRDefault="004139EA" w:rsidP="00B94FA5">
            <w:pPr>
              <w:jc w:val="center"/>
              <w:rPr>
                <w:rFonts w:ascii="?l?r ??fc"/>
              </w:rPr>
            </w:pPr>
            <w:r w:rsidRPr="00D835D4">
              <w:rPr>
                <w:rFonts w:ascii="?l?r ??fc" w:hint="eastAsia"/>
                <w:kern w:val="0"/>
              </w:rPr>
              <w:t>滞</w:t>
            </w:r>
            <w:r>
              <w:rPr>
                <w:rFonts w:ascii="?l?r ??fc" w:hint="eastAsia"/>
                <w:kern w:val="0"/>
              </w:rPr>
              <w:t xml:space="preserve">　　　　　　　</w:t>
            </w:r>
            <w:r w:rsidRPr="00D835D4">
              <w:rPr>
                <w:rFonts w:ascii="?l?r ??fc" w:hint="eastAsia"/>
                <w:kern w:val="0"/>
              </w:rPr>
              <w:t>納</w:t>
            </w:r>
          </w:p>
        </w:tc>
      </w:tr>
      <w:tr w:rsidR="004139EA" w:rsidRPr="00D835D4" w:rsidTr="0041672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97" w:type="dxa"/>
            <w:gridSpan w:val="2"/>
            <w:vAlign w:val="center"/>
          </w:tcPr>
          <w:p w:rsidR="004139EA" w:rsidRPr="00D835D4" w:rsidRDefault="004139EA" w:rsidP="00416728">
            <w:pPr>
              <w:rPr>
                <w:rFonts w:ascii="?l?r ??fc"/>
              </w:rPr>
            </w:pPr>
            <w:r w:rsidRPr="00416728">
              <w:rPr>
                <w:rFonts w:ascii="?l?r ??fc" w:hint="eastAsia"/>
                <w:spacing w:val="798"/>
                <w:kern w:val="0"/>
                <w:fitText w:val="3822" w:id="1971602946"/>
              </w:rPr>
              <w:t>市民</w:t>
            </w:r>
            <w:r w:rsidRPr="00416728">
              <w:rPr>
                <w:rFonts w:ascii="?l?r ??fc" w:hint="eastAsia"/>
                <w:kern w:val="0"/>
                <w:fitText w:val="3822" w:id="1971602946"/>
              </w:rPr>
              <w:t>税</w:t>
            </w:r>
          </w:p>
        </w:tc>
        <w:tc>
          <w:tcPr>
            <w:tcW w:w="4508" w:type="dxa"/>
            <w:gridSpan w:val="3"/>
            <w:vAlign w:val="center"/>
          </w:tcPr>
          <w:p w:rsidR="004139EA" w:rsidRPr="00D835D4" w:rsidRDefault="004139EA" w:rsidP="0007363C">
            <w:pPr>
              <w:jc w:val="center"/>
              <w:rPr>
                <w:rFonts w:ascii="?l?r ??fc"/>
              </w:rPr>
            </w:pPr>
            <w:r w:rsidRPr="00D835D4">
              <w:rPr>
                <w:rFonts w:ascii="?l?r ??fc" w:hint="eastAsia"/>
                <w:spacing w:val="105"/>
              </w:rPr>
              <w:t>有・</w:t>
            </w:r>
            <w:r w:rsidRPr="00D835D4">
              <w:rPr>
                <w:rFonts w:ascii="?l?r ??fc" w:hint="eastAsia"/>
              </w:rPr>
              <w:t>無</w:t>
            </w:r>
          </w:p>
        </w:tc>
      </w:tr>
      <w:tr w:rsidR="004139EA" w:rsidRPr="00D835D4" w:rsidTr="0041672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97" w:type="dxa"/>
            <w:gridSpan w:val="2"/>
            <w:vAlign w:val="center"/>
          </w:tcPr>
          <w:p w:rsidR="004139EA" w:rsidRPr="00D835D4" w:rsidRDefault="004139EA" w:rsidP="00DC4869">
            <w:pPr>
              <w:jc w:val="distribute"/>
              <w:rPr>
                <w:rFonts w:ascii="?l?r ??fc"/>
              </w:rPr>
            </w:pPr>
            <w:r w:rsidRPr="00D835D4">
              <w:rPr>
                <w:rFonts w:ascii="?l?r ??fc" w:hint="eastAsia"/>
              </w:rPr>
              <w:t>固定資産税</w:t>
            </w:r>
          </w:p>
        </w:tc>
        <w:tc>
          <w:tcPr>
            <w:tcW w:w="4508" w:type="dxa"/>
            <w:gridSpan w:val="3"/>
            <w:vAlign w:val="center"/>
          </w:tcPr>
          <w:p w:rsidR="004139EA" w:rsidRPr="00D835D4" w:rsidRDefault="004139EA" w:rsidP="00B94FA5">
            <w:pPr>
              <w:jc w:val="center"/>
              <w:rPr>
                <w:rFonts w:ascii="?l?r ??fc"/>
              </w:rPr>
            </w:pPr>
            <w:r w:rsidRPr="00D835D4">
              <w:rPr>
                <w:rFonts w:ascii="?l?r ??fc" w:hint="eastAsia"/>
                <w:spacing w:val="105"/>
              </w:rPr>
              <w:t>有・</w:t>
            </w:r>
            <w:r w:rsidRPr="00D835D4">
              <w:rPr>
                <w:rFonts w:ascii="?l?r ??fc" w:hint="eastAsia"/>
              </w:rPr>
              <w:t>無</w:t>
            </w:r>
          </w:p>
        </w:tc>
      </w:tr>
      <w:tr w:rsidR="004139EA" w:rsidRPr="00D835D4" w:rsidTr="0041672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97" w:type="dxa"/>
            <w:gridSpan w:val="2"/>
            <w:vAlign w:val="center"/>
          </w:tcPr>
          <w:p w:rsidR="004139EA" w:rsidRPr="00D835D4" w:rsidRDefault="004139EA" w:rsidP="00DC4869">
            <w:pPr>
              <w:jc w:val="distribute"/>
              <w:rPr>
                <w:rFonts w:ascii="?l?r ??fc"/>
              </w:rPr>
            </w:pPr>
            <w:r w:rsidRPr="00D835D4">
              <w:rPr>
                <w:rFonts w:ascii="?l?r ??fc" w:hint="eastAsia"/>
              </w:rPr>
              <w:t>受益者負担金</w:t>
            </w:r>
          </w:p>
        </w:tc>
        <w:tc>
          <w:tcPr>
            <w:tcW w:w="4508" w:type="dxa"/>
            <w:gridSpan w:val="3"/>
            <w:vAlign w:val="center"/>
          </w:tcPr>
          <w:p w:rsidR="004139EA" w:rsidRPr="00D835D4" w:rsidRDefault="004139EA" w:rsidP="00B94FA5">
            <w:pPr>
              <w:jc w:val="center"/>
              <w:rPr>
                <w:rFonts w:ascii="?l?r ??fc"/>
              </w:rPr>
            </w:pPr>
            <w:r w:rsidRPr="00D835D4">
              <w:rPr>
                <w:rFonts w:ascii="?l?r ??fc" w:hint="eastAsia"/>
                <w:spacing w:val="105"/>
              </w:rPr>
              <w:t>有・</w:t>
            </w:r>
            <w:r w:rsidRPr="00D835D4">
              <w:rPr>
                <w:rFonts w:ascii="?l?r ??fc" w:hint="eastAsia"/>
              </w:rPr>
              <w:t>無</w:t>
            </w:r>
          </w:p>
        </w:tc>
      </w:tr>
      <w:tr w:rsidR="004139EA" w:rsidRPr="00D835D4" w:rsidTr="0041672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97" w:type="dxa"/>
            <w:gridSpan w:val="2"/>
            <w:vAlign w:val="center"/>
          </w:tcPr>
          <w:p w:rsidR="004139EA" w:rsidRPr="00D835D4" w:rsidRDefault="004139EA" w:rsidP="009C6D0F">
            <w:pPr>
              <w:jc w:val="distribute"/>
              <w:rPr>
                <w:rFonts w:ascii="?l?r ??fc"/>
              </w:rPr>
            </w:pPr>
            <w:r w:rsidRPr="00D835D4">
              <w:rPr>
                <w:rFonts w:ascii="?l?r ??fc" w:hint="eastAsia"/>
              </w:rPr>
              <w:t>下水道使用料</w:t>
            </w:r>
          </w:p>
        </w:tc>
        <w:tc>
          <w:tcPr>
            <w:tcW w:w="4508" w:type="dxa"/>
            <w:gridSpan w:val="3"/>
            <w:vAlign w:val="center"/>
          </w:tcPr>
          <w:p w:rsidR="004139EA" w:rsidRPr="00D835D4" w:rsidRDefault="004139EA" w:rsidP="009C6D0F">
            <w:pPr>
              <w:jc w:val="center"/>
              <w:rPr>
                <w:rFonts w:ascii="?l?r ??fc"/>
                <w:spacing w:val="105"/>
              </w:rPr>
            </w:pPr>
            <w:r w:rsidRPr="00D835D4">
              <w:rPr>
                <w:rFonts w:ascii="?l?r ??fc" w:hint="eastAsia"/>
                <w:spacing w:val="105"/>
              </w:rPr>
              <w:t>有・</w:t>
            </w:r>
            <w:r w:rsidRPr="00D835D4">
              <w:rPr>
                <w:rFonts w:ascii="?l?r ??fc" w:hint="eastAsia"/>
              </w:rPr>
              <w:t>無</w:t>
            </w:r>
          </w:p>
        </w:tc>
      </w:tr>
      <w:tr w:rsidR="004139EA" w:rsidRPr="00D835D4" w:rsidTr="0041672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997" w:type="dxa"/>
            <w:gridSpan w:val="2"/>
            <w:vAlign w:val="center"/>
          </w:tcPr>
          <w:p w:rsidR="004139EA" w:rsidRPr="00D835D4" w:rsidRDefault="004139EA" w:rsidP="009C6D0F">
            <w:pPr>
              <w:jc w:val="distribute"/>
              <w:rPr>
                <w:rFonts w:ascii="?l?r ??fc"/>
              </w:rPr>
            </w:pPr>
            <w:r w:rsidRPr="00D835D4">
              <w:rPr>
                <w:rFonts w:ascii="?l?r ??fc" w:hint="eastAsia"/>
              </w:rPr>
              <w:t>排水設備等計画確認申請受付番号</w:t>
            </w:r>
          </w:p>
        </w:tc>
        <w:tc>
          <w:tcPr>
            <w:tcW w:w="4508" w:type="dxa"/>
            <w:gridSpan w:val="3"/>
            <w:vAlign w:val="center"/>
          </w:tcPr>
          <w:p w:rsidR="004139EA" w:rsidRPr="00D835D4" w:rsidRDefault="004139EA" w:rsidP="009C6D0F">
            <w:pPr>
              <w:jc w:val="center"/>
              <w:rPr>
                <w:rFonts w:ascii="?l?r ??fc"/>
                <w:spacing w:val="105"/>
              </w:rPr>
            </w:pPr>
            <w:r w:rsidRPr="00D835D4">
              <w:rPr>
                <w:rFonts w:ascii="?l?r ??fc" w:hint="eastAsia"/>
              </w:rPr>
              <w:t>第　　　　　　　号</w:t>
            </w:r>
          </w:p>
        </w:tc>
      </w:tr>
    </w:tbl>
    <w:p w:rsidR="0020212A" w:rsidRDefault="0020212A" w:rsidP="0099548C">
      <w:pPr>
        <w:spacing w:line="20" w:lineRule="exact"/>
        <w:rPr>
          <w:rFonts w:ascii="?l?r ??fc"/>
        </w:rPr>
      </w:pPr>
    </w:p>
    <w:sectPr w:rsidR="002021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30" w:rsidRDefault="00FF0030" w:rsidP="0020212A">
      <w:r>
        <w:separator/>
      </w:r>
    </w:p>
  </w:endnote>
  <w:endnote w:type="continuationSeparator" w:id="0">
    <w:p w:rsidR="00FF0030" w:rsidRDefault="00FF0030" w:rsidP="0020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30" w:rsidRDefault="00FF0030" w:rsidP="0020212A">
      <w:r>
        <w:separator/>
      </w:r>
    </w:p>
  </w:footnote>
  <w:footnote w:type="continuationSeparator" w:id="0">
    <w:p w:rsidR="00FF0030" w:rsidRDefault="00FF0030" w:rsidP="00202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2A"/>
    <w:rsid w:val="000476A5"/>
    <w:rsid w:val="000566A4"/>
    <w:rsid w:val="0007363C"/>
    <w:rsid w:val="000D4FCD"/>
    <w:rsid w:val="00154DBD"/>
    <w:rsid w:val="0020212A"/>
    <w:rsid w:val="002267FD"/>
    <w:rsid w:val="00281FA9"/>
    <w:rsid w:val="00287A9D"/>
    <w:rsid w:val="00363860"/>
    <w:rsid w:val="00383F48"/>
    <w:rsid w:val="003C6C74"/>
    <w:rsid w:val="00406CA3"/>
    <w:rsid w:val="004139EA"/>
    <w:rsid w:val="00416728"/>
    <w:rsid w:val="00451C09"/>
    <w:rsid w:val="004E3D8C"/>
    <w:rsid w:val="00571E01"/>
    <w:rsid w:val="007E0DF6"/>
    <w:rsid w:val="00800E1F"/>
    <w:rsid w:val="0088159D"/>
    <w:rsid w:val="00944A87"/>
    <w:rsid w:val="0099548C"/>
    <w:rsid w:val="009B1F2C"/>
    <w:rsid w:val="009C6D0F"/>
    <w:rsid w:val="00AE2D98"/>
    <w:rsid w:val="00B94FA5"/>
    <w:rsid w:val="00BB0067"/>
    <w:rsid w:val="00BB5C9F"/>
    <w:rsid w:val="00C254E2"/>
    <w:rsid w:val="00C74BD1"/>
    <w:rsid w:val="00D835D4"/>
    <w:rsid w:val="00DC4869"/>
    <w:rsid w:val="00DD21BF"/>
    <w:rsid w:val="00E360AD"/>
    <w:rsid w:val="00F46AF9"/>
    <w:rsid w:val="00F97B56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5D4877-B06F-4D48-94D8-49871E68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212A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02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212A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8084-9679-4AF0-9EA0-04C47050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>戸田市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kawabe</dc:creator>
  <cp:keywords/>
  <dc:description/>
  <cp:lastModifiedBy>戸田市</cp:lastModifiedBy>
  <cp:revision>2</cp:revision>
  <dcterms:created xsi:type="dcterms:W3CDTF">2019-05-16T08:07:00Z</dcterms:created>
  <dcterms:modified xsi:type="dcterms:W3CDTF">2019-05-16T08:07:00Z</dcterms:modified>
</cp:coreProperties>
</file>