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93" w:rsidRPr="00927C3D" w:rsidRDefault="00C93E93" w:rsidP="00BC72A7">
      <w:pPr>
        <w:pStyle w:val="a3"/>
        <w:spacing w:line="280" w:lineRule="exact"/>
        <w:ind w:leftChars="6" w:left="13"/>
        <w:jc w:val="left"/>
        <w:rPr>
          <w:rFonts w:ascii="Century" w:hAnsi="Century" w:cs="Times New Roman"/>
          <w:spacing w:val="20"/>
          <w:kern w:val="2"/>
          <w:szCs w:val="22"/>
        </w:rPr>
      </w:pPr>
      <w:r w:rsidRPr="00927C3D">
        <w:rPr>
          <w:rFonts w:ascii="Century" w:hAnsi="Century" w:cs="Times New Roman" w:hint="eastAsia"/>
          <w:spacing w:val="20"/>
          <w:kern w:val="2"/>
          <w:szCs w:val="22"/>
        </w:rPr>
        <w:t>様式第１号（６）（第２条関係）</w:t>
      </w:r>
    </w:p>
    <w:p w:rsidR="00C93E93" w:rsidRPr="00927C3D" w:rsidRDefault="00C93E93" w:rsidP="00BC72A7">
      <w:pPr>
        <w:pStyle w:val="a3"/>
        <w:spacing w:line="280" w:lineRule="exact"/>
        <w:ind w:leftChars="6" w:left="13"/>
        <w:jc w:val="center"/>
        <w:rPr>
          <w:rFonts w:ascii="Century" w:hAnsi="Century" w:cs="Times New Roman"/>
          <w:spacing w:val="20"/>
          <w:kern w:val="2"/>
          <w:szCs w:val="22"/>
        </w:rPr>
      </w:pPr>
      <w:r w:rsidRPr="00927C3D">
        <w:rPr>
          <w:rFonts w:ascii="Century" w:hAnsi="Century" w:cs="Times New Roman" w:hint="eastAsia"/>
          <w:spacing w:val="20"/>
          <w:kern w:val="2"/>
          <w:szCs w:val="22"/>
        </w:rPr>
        <w:t>身体障害者診断書・意見書（心臓機能障害児童用）</w:t>
      </w:r>
    </w:p>
    <w:p w:rsidR="00C93E93" w:rsidRPr="00927C3D" w:rsidRDefault="00C93E93" w:rsidP="00BC72A7">
      <w:pPr>
        <w:pStyle w:val="a3"/>
        <w:spacing w:line="280" w:lineRule="exact"/>
        <w:ind w:leftChars="6" w:left="13"/>
        <w:jc w:val="left"/>
        <w:rPr>
          <w:rFonts w:ascii="Century" w:hAnsi="Century" w:cs="Times New Roman"/>
          <w:spacing w:val="20"/>
          <w:kern w:val="2"/>
          <w:szCs w:val="22"/>
        </w:rPr>
      </w:pPr>
      <w:r w:rsidRPr="00927C3D">
        <w:rPr>
          <w:rFonts w:ascii="Century" w:hAnsi="Century" w:cs="Times New Roman" w:hint="eastAsia"/>
          <w:spacing w:val="20"/>
          <w:kern w:val="2"/>
          <w:szCs w:val="22"/>
        </w:rPr>
        <w:t>総括表</w:t>
      </w:r>
    </w:p>
    <w:tbl>
      <w:tblPr>
        <w:tblpPr w:leftFromText="142" w:rightFromText="142" w:vertAnchor="text" w:horzAnchor="margin" w:tblpX="122" w:tblpY="6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972"/>
        <w:gridCol w:w="2271"/>
        <w:gridCol w:w="2427"/>
      </w:tblGrid>
      <w:tr w:rsidR="00927C3D" w:rsidRPr="00927C3D" w:rsidTr="009D6852">
        <w:trPr>
          <w:trHeight w:val="510"/>
        </w:trPr>
        <w:tc>
          <w:tcPr>
            <w:tcW w:w="3936" w:type="dxa"/>
            <w:vAlign w:val="center"/>
          </w:tcPr>
          <w:p w:rsidR="00C93E93" w:rsidRPr="00927C3D" w:rsidRDefault="00C93E93" w:rsidP="00BC72A7">
            <w:pPr>
              <w:pStyle w:val="a3"/>
              <w:spacing w:line="280" w:lineRule="exact"/>
              <w:ind w:firstLineChars="100" w:firstLine="211"/>
              <w:rPr>
                <w:rFonts w:ascii="Century" w:hAnsi="Century" w:cs="Times New Roman"/>
                <w:spacing w:val="0"/>
                <w:kern w:val="2"/>
                <w:szCs w:val="22"/>
              </w:rPr>
            </w:pPr>
            <w:r w:rsidRPr="00927C3D">
              <w:rPr>
                <w:rFonts w:ascii="Century" w:hAnsi="Century" w:cs="Times New Roman" w:hint="eastAsia"/>
                <w:spacing w:val="0"/>
                <w:kern w:val="2"/>
                <w:szCs w:val="22"/>
              </w:rPr>
              <w:t>氏　名</w:t>
            </w:r>
          </w:p>
        </w:tc>
        <w:tc>
          <w:tcPr>
            <w:tcW w:w="3243" w:type="dxa"/>
            <w:gridSpan w:val="2"/>
            <w:vAlign w:val="center"/>
          </w:tcPr>
          <w:p w:rsidR="00C93E93" w:rsidRPr="00927C3D" w:rsidRDefault="009D6852" w:rsidP="00C93E93">
            <w:pPr>
              <w:pStyle w:val="a3"/>
              <w:spacing w:line="280" w:lineRule="exact"/>
              <w:rPr>
                <w:rFonts w:ascii="Century" w:hAnsi="Century" w:cs="Times New Roman"/>
                <w:spacing w:val="0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spacing w:val="0"/>
                <w:kern w:val="2"/>
                <w:szCs w:val="22"/>
              </w:rPr>
              <w:t xml:space="preserve">　　　</w:t>
            </w:r>
            <w:r w:rsidR="00C93E93" w:rsidRPr="00927C3D">
              <w:rPr>
                <w:rFonts w:ascii="Century" w:hAnsi="Century" w:cs="Times New Roman" w:hint="eastAsia"/>
                <w:spacing w:val="0"/>
                <w:kern w:val="2"/>
                <w:szCs w:val="22"/>
              </w:rPr>
              <w:t xml:space="preserve">　年　　　月　　　日生</w:t>
            </w:r>
          </w:p>
        </w:tc>
        <w:tc>
          <w:tcPr>
            <w:tcW w:w="2427" w:type="dxa"/>
            <w:vAlign w:val="center"/>
          </w:tcPr>
          <w:p w:rsidR="00C93E93" w:rsidRPr="00927C3D" w:rsidRDefault="00C93E93" w:rsidP="00C93E93">
            <w:pPr>
              <w:pStyle w:val="a3"/>
              <w:spacing w:line="280" w:lineRule="exact"/>
              <w:jc w:val="center"/>
              <w:rPr>
                <w:rFonts w:ascii="Century" w:hAnsi="Century" w:cs="Times New Roman"/>
                <w:spacing w:val="0"/>
                <w:kern w:val="2"/>
                <w:szCs w:val="22"/>
              </w:rPr>
            </w:pPr>
            <w:r w:rsidRPr="00927C3D">
              <w:rPr>
                <w:rFonts w:ascii="Century" w:hAnsi="Century" w:cs="Times New Roman" w:hint="eastAsia"/>
                <w:spacing w:val="0"/>
                <w:kern w:val="2"/>
                <w:szCs w:val="22"/>
              </w:rPr>
              <w:t>男・女</w:t>
            </w:r>
          </w:p>
        </w:tc>
      </w:tr>
      <w:tr w:rsidR="00927C3D" w:rsidRPr="00927C3D" w:rsidTr="009D6852">
        <w:trPr>
          <w:trHeight w:val="510"/>
        </w:trPr>
        <w:tc>
          <w:tcPr>
            <w:tcW w:w="9606" w:type="dxa"/>
            <w:gridSpan w:val="4"/>
            <w:vAlign w:val="center"/>
          </w:tcPr>
          <w:p w:rsidR="00C93E93" w:rsidRPr="00927C3D" w:rsidRDefault="00C93E93" w:rsidP="00BC72A7">
            <w:pPr>
              <w:pStyle w:val="a3"/>
              <w:spacing w:line="280" w:lineRule="exact"/>
              <w:ind w:firstLineChars="100" w:firstLine="211"/>
              <w:rPr>
                <w:rFonts w:ascii="Century" w:hAnsi="Century" w:cs="Times New Roman"/>
                <w:spacing w:val="0"/>
                <w:kern w:val="2"/>
                <w:szCs w:val="22"/>
              </w:rPr>
            </w:pPr>
            <w:r w:rsidRPr="00927C3D">
              <w:rPr>
                <w:rFonts w:ascii="Century" w:hAnsi="Century" w:cs="Times New Roman" w:hint="eastAsia"/>
                <w:spacing w:val="0"/>
                <w:kern w:val="2"/>
                <w:szCs w:val="22"/>
              </w:rPr>
              <w:t>住　所</w:t>
            </w:r>
          </w:p>
        </w:tc>
      </w:tr>
      <w:tr w:rsidR="00927C3D" w:rsidRPr="00927C3D" w:rsidTr="009D6852">
        <w:trPr>
          <w:trHeight w:val="510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vAlign w:val="center"/>
          </w:tcPr>
          <w:p w:rsidR="00C93E93" w:rsidRPr="00927C3D" w:rsidRDefault="00C93E93" w:rsidP="009D6852">
            <w:pPr>
              <w:pStyle w:val="a3"/>
              <w:spacing w:line="280" w:lineRule="exact"/>
              <w:rPr>
                <w:rFonts w:ascii="Century" w:hAnsi="Century" w:cs="Times New Roman"/>
                <w:spacing w:val="0"/>
                <w:kern w:val="2"/>
                <w:szCs w:val="22"/>
              </w:rPr>
            </w:pPr>
            <w:r w:rsidRPr="00927C3D">
              <w:rPr>
                <w:rFonts w:ascii="Century" w:hAnsi="Century" w:cs="Times New Roman" w:hint="eastAsia"/>
                <w:spacing w:val="0"/>
                <w:kern w:val="2"/>
                <w:szCs w:val="22"/>
              </w:rPr>
              <w:t>①　障害名（部位を明記）</w:t>
            </w:r>
          </w:p>
        </w:tc>
      </w:tr>
      <w:tr w:rsidR="00927C3D" w:rsidRPr="00927C3D" w:rsidTr="009D6852">
        <w:trPr>
          <w:trHeight w:val="700"/>
        </w:trPr>
        <w:tc>
          <w:tcPr>
            <w:tcW w:w="4908" w:type="dxa"/>
            <w:gridSpan w:val="2"/>
            <w:tcBorders>
              <w:bottom w:val="nil"/>
              <w:right w:val="nil"/>
            </w:tcBorders>
            <w:vAlign w:val="center"/>
          </w:tcPr>
          <w:p w:rsidR="00C93E93" w:rsidRPr="00927C3D" w:rsidRDefault="00C93E93" w:rsidP="009D6852">
            <w:pPr>
              <w:pStyle w:val="a3"/>
              <w:snapToGrid w:val="0"/>
              <w:spacing w:line="240" w:lineRule="auto"/>
              <w:rPr>
                <w:rFonts w:ascii="Century" w:hAnsi="Century" w:cs="Times New Roman"/>
                <w:spacing w:val="0"/>
                <w:kern w:val="2"/>
                <w:szCs w:val="22"/>
              </w:rPr>
            </w:pPr>
            <w:r w:rsidRPr="00927C3D">
              <w:rPr>
                <w:rFonts w:ascii="Century" w:hAnsi="Century" w:cs="Times New Roman" w:hint="eastAsia"/>
                <w:spacing w:val="0"/>
                <w:kern w:val="2"/>
                <w:szCs w:val="22"/>
              </w:rPr>
              <w:t>②　原因となった</w:t>
            </w:r>
          </w:p>
          <w:p w:rsidR="00C93E93" w:rsidRPr="00927C3D" w:rsidRDefault="009D6852" w:rsidP="009D6852">
            <w:pPr>
              <w:pStyle w:val="a3"/>
              <w:snapToGrid w:val="0"/>
              <w:spacing w:line="240" w:lineRule="auto"/>
              <w:rPr>
                <w:rFonts w:ascii="Century" w:hAnsi="Century" w:cs="Times New Roman"/>
                <w:spacing w:val="0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spacing w:val="0"/>
                <w:kern w:val="2"/>
                <w:szCs w:val="22"/>
              </w:rPr>
              <w:t xml:space="preserve">　　</w:t>
            </w:r>
            <w:r w:rsidR="00C93E93" w:rsidRPr="00927C3D">
              <w:rPr>
                <w:rFonts w:ascii="Century" w:hAnsi="Century" w:cs="Times New Roman" w:hint="eastAsia"/>
                <w:spacing w:val="0"/>
                <w:kern w:val="2"/>
                <w:szCs w:val="22"/>
              </w:rPr>
              <w:t>疾病・外傷名</w:t>
            </w:r>
          </w:p>
        </w:tc>
        <w:tc>
          <w:tcPr>
            <w:tcW w:w="4698" w:type="dxa"/>
            <w:gridSpan w:val="2"/>
            <w:tcBorders>
              <w:left w:val="nil"/>
              <w:bottom w:val="nil"/>
            </w:tcBorders>
            <w:vAlign w:val="center"/>
          </w:tcPr>
          <w:p w:rsidR="00C93E93" w:rsidRPr="00927C3D" w:rsidRDefault="00C93E93" w:rsidP="00BC72A7">
            <w:pPr>
              <w:pStyle w:val="a3"/>
              <w:spacing w:line="240" w:lineRule="auto"/>
              <w:ind w:firstLineChars="100" w:firstLine="181"/>
              <w:rPr>
                <w:rFonts w:ascii="Century" w:hAnsi="Century" w:cs="Times New Roman"/>
                <w:spacing w:val="0"/>
                <w:kern w:val="2"/>
                <w:sz w:val="18"/>
                <w:szCs w:val="18"/>
              </w:rPr>
            </w:pPr>
            <w:r w:rsidRPr="00927C3D">
              <w:rPr>
                <w:rFonts w:ascii="Century" w:hAnsi="Century" w:cs="Times New Roman" w:hint="eastAsia"/>
                <w:spacing w:val="0"/>
                <w:kern w:val="2"/>
                <w:sz w:val="18"/>
                <w:szCs w:val="18"/>
              </w:rPr>
              <w:t>交通、労災、その他の事故、戦傷、戦災、</w:t>
            </w:r>
            <w:r w:rsidR="009D6852">
              <w:rPr>
                <w:rFonts w:ascii="Century" w:hAnsi="Century" w:cs="Times New Roman" w:hint="eastAsia"/>
                <w:spacing w:val="0"/>
                <w:kern w:val="2"/>
                <w:sz w:val="18"/>
                <w:szCs w:val="18"/>
              </w:rPr>
              <w:t>自然災害</w:t>
            </w:r>
          </w:p>
          <w:p w:rsidR="00C93E93" w:rsidRPr="00927C3D" w:rsidRDefault="00C93E93" w:rsidP="00BC72A7">
            <w:pPr>
              <w:pStyle w:val="a3"/>
              <w:spacing w:line="240" w:lineRule="auto"/>
              <w:ind w:firstLineChars="100" w:firstLine="181"/>
              <w:rPr>
                <w:rFonts w:ascii="Century" w:hAnsi="Century" w:cs="Times New Roman"/>
                <w:spacing w:val="0"/>
                <w:kern w:val="2"/>
                <w:sz w:val="18"/>
                <w:szCs w:val="18"/>
              </w:rPr>
            </w:pPr>
            <w:r w:rsidRPr="00927C3D">
              <w:rPr>
                <w:rFonts w:ascii="Century" w:hAnsi="Century" w:cs="Times New Roman" w:hint="eastAsia"/>
                <w:spacing w:val="0"/>
                <w:kern w:val="2"/>
                <w:sz w:val="18"/>
                <w:szCs w:val="18"/>
              </w:rPr>
              <w:t>疾病、先天性、その他（　　　　　　　）</w:t>
            </w:r>
          </w:p>
        </w:tc>
      </w:tr>
      <w:tr w:rsidR="00927C3D" w:rsidRPr="00927C3D" w:rsidTr="009D6852">
        <w:trPr>
          <w:trHeight w:val="510"/>
        </w:trPr>
        <w:tc>
          <w:tcPr>
            <w:tcW w:w="9606" w:type="dxa"/>
            <w:gridSpan w:val="4"/>
            <w:vAlign w:val="center"/>
          </w:tcPr>
          <w:p w:rsidR="00C93E93" w:rsidRPr="00927C3D" w:rsidRDefault="00C93E93" w:rsidP="009D6852">
            <w:pPr>
              <w:pStyle w:val="a3"/>
              <w:spacing w:line="280" w:lineRule="exact"/>
              <w:rPr>
                <w:rFonts w:ascii="Century" w:hAnsi="Century" w:cs="Times New Roman"/>
                <w:spacing w:val="0"/>
                <w:kern w:val="2"/>
                <w:szCs w:val="22"/>
              </w:rPr>
            </w:pPr>
            <w:r w:rsidRPr="00927C3D">
              <w:rPr>
                <w:rFonts w:ascii="Century" w:hAnsi="Century" w:cs="Times New Roman" w:hint="eastAsia"/>
                <w:spacing w:val="0"/>
                <w:kern w:val="2"/>
                <w:szCs w:val="22"/>
              </w:rPr>
              <w:t>③　疾病・外傷発生年月日　　　　　　　　　　年　　　月　　　日　・場所</w:t>
            </w:r>
          </w:p>
        </w:tc>
      </w:tr>
      <w:tr w:rsidR="00927C3D" w:rsidRPr="00927C3D" w:rsidTr="009D6852">
        <w:trPr>
          <w:trHeight w:val="2104"/>
        </w:trPr>
        <w:tc>
          <w:tcPr>
            <w:tcW w:w="9606" w:type="dxa"/>
            <w:gridSpan w:val="4"/>
            <w:vAlign w:val="center"/>
          </w:tcPr>
          <w:p w:rsidR="00C93E93" w:rsidRPr="00927C3D" w:rsidRDefault="00C93E93" w:rsidP="009D6852">
            <w:pPr>
              <w:pStyle w:val="a3"/>
              <w:spacing w:line="280" w:lineRule="exact"/>
              <w:rPr>
                <w:rFonts w:ascii="Century" w:hAnsi="Century" w:cs="Times New Roman"/>
                <w:spacing w:val="0"/>
                <w:kern w:val="2"/>
                <w:szCs w:val="22"/>
              </w:rPr>
            </w:pPr>
            <w:r w:rsidRPr="00927C3D">
              <w:rPr>
                <w:rFonts w:ascii="Century" w:hAnsi="Century" w:cs="Times New Roman" w:hint="eastAsia"/>
                <w:spacing w:val="0"/>
                <w:kern w:val="2"/>
                <w:szCs w:val="22"/>
              </w:rPr>
              <w:t>④　参考となる経過・現症（エックス線写真及び検査所見を含む。）</w:t>
            </w:r>
          </w:p>
          <w:p w:rsidR="00C93E93" w:rsidRPr="00927C3D" w:rsidRDefault="00C93E93" w:rsidP="00C93E93">
            <w:pPr>
              <w:pStyle w:val="a3"/>
              <w:spacing w:line="280" w:lineRule="exact"/>
              <w:rPr>
                <w:rFonts w:ascii="Century" w:hAnsi="Century" w:cs="Times New Roman"/>
                <w:spacing w:val="0"/>
                <w:kern w:val="2"/>
                <w:szCs w:val="22"/>
              </w:rPr>
            </w:pPr>
          </w:p>
          <w:p w:rsidR="00C93E93" w:rsidRPr="00927C3D" w:rsidRDefault="00C93E93" w:rsidP="00C93E93">
            <w:pPr>
              <w:pStyle w:val="a3"/>
              <w:spacing w:line="280" w:lineRule="exact"/>
              <w:rPr>
                <w:rFonts w:ascii="Century" w:hAnsi="Century" w:cs="Times New Roman"/>
                <w:spacing w:val="0"/>
                <w:kern w:val="2"/>
                <w:szCs w:val="22"/>
              </w:rPr>
            </w:pPr>
          </w:p>
          <w:p w:rsidR="00C93E93" w:rsidRPr="00927C3D" w:rsidRDefault="00C93E93" w:rsidP="00C93E93">
            <w:pPr>
              <w:pStyle w:val="a3"/>
              <w:spacing w:line="280" w:lineRule="exact"/>
              <w:rPr>
                <w:rFonts w:ascii="Century" w:hAnsi="Century" w:cs="Times New Roman"/>
                <w:spacing w:val="0"/>
                <w:kern w:val="2"/>
                <w:szCs w:val="22"/>
              </w:rPr>
            </w:pPr>
          </w:p>
          <w:p w:rsidR="00C93E93" w:rsidRPr="00927C3D" w:rsidRDefault="00C93E93" w:rsidP="00C93E93">
            <w:pPr>
              <w:pStyle w:val="a3"/>
              <w:spacing w:line="280" w:lineRule="exact"/>
              <w:rPr>
                <w:rFonts w:ascii="Century" w:hAnsi="Century" w:cs="Times New Roman"/>
                <w:spacing w:val="0"/>
                <w:kern w:val="2"/>
                <w:szCs w:val="22"/>
              </w:rPr>
            </w:pPr>
          </w:p>
          <w:p w:rsidR="00C93E93" w:rsidRPr="00927C3D" w:rsidRDefault="00C93E93" w:rsidP="00C93E93">
            <w:pPr>
              <w:pStyle w:val="a3"/>
              <w:spacing w:line="280" w:lineRule="exact"/>
              <w:rPr>
                <w:rFonts w:ascii="Century" w:hAnsi="Century" w:cs="Times New Roman"/>
                <w:spacing w:val="0"/>
                <w:kern w:val="2"/>
                <w:szCs w:val="22"/>
              </w:rPr>
            </w:pPr>
          </w:p>
          <w:p w:rsidR="00C93E93" w:rsidRPr="00927C3D" w:rsidRDefault="00C93E93" w:rsidP="00C93E93">
            <w:pPr>
              <w:pStyle w:val="a3"/>
              <w:spacing w:line="360" w:lineRule="auto"/>
              <w:jc w:val="right"/>
              <w:rPr>
                <w:rFonts w:ascii="Century" w:hAnsi="Century" w:cs="Times New Roman"/>
                <w:spacing w:val="0"/>
                <w:kern w:val="2"/>
                <w:szCs w:val="22"/>
              </w:rPr>
            </w:pPr>
            <w:r w:rsidRPr="00927C3D">
              <w:rPr>
                <w:rFonts w:ascii="Century" w:hAnsi="Century" w:cs="Times New Roman" w:hint="eastAsia"/>
                <w:spacing w:val="0"/>
                <w:kern w:val="2"/>
                <w:szCs w:val="22"/>
              </w:rPr>
              <w:t>障害固定又は障害確定（推定）　　　　　　年　　　月　　　日</w:t>
            </w:r>
          </w:p>
        </w:tc>
      </w:tr>
      <w:tr w:rsidR="00927C3D" w:rsidRPr="00927C3D" w:rsidTr="009D6852">
        <w:trPr>
          <w:trHeight w:val="510"/>
        </w:trPr>
        <w:tc>
          <w:tcPr>
            <w:tcW w:w="9606" w:type="dxa"/>
            <w:gridSpan w:val="4"/>
            <w:vAlign w:val="center"/>
          </w:tcPr>
          <w:p w:rsidR="00C93E93" w:rsidRPr="00927C3D" w:rsidRDefault="00C93E93" w:rsidP="00BC72A7">
            <w:pPr>
              <w:pStyle w:val="a3"/>
              <w:spacing w:line="280" w:lineRule="exact"/>
              <w:ind w:firstLineChars="100" w:firstLine="211"/>
              <w:rPr>
                <w:rFonts w:ascii="Century" w:hAnsi="Century" w:cs="Times New Roman"/>
                <w:spacing w:val="0"/>
                <w:kern w:val="2"/>
                <w:szCs w:val="22"/>
              </w:rPr>
            </w:pPr>
            <w:r w:rsidRPr="00927C3D">
              <w:rPr>
                <w:rFonts w:ascii="Century" w:hAnsi="Century" w:cs="Times New Roman" w:hint="eastAsia"/>
                <w:spacing w:val="0"/>
                <w:kern w:val="2"/>
                <w:szCs w:val="22"/>
              </w:rPr>
              <w:t>⑤　総合所見</w:t>
            </w:r>
          </w:p>
          <w:p w:rsidR="00C93E93" w:rsidRPr="00927C3D" w:rsidRDefault="00C93E93" w:rsidP="00C93E93">
            <w:pPr>
              <w:pStyle w:val="a3"/>
              <w:spacing w:line="280" w:lineRule="exact"/>
              <w:rPr>
                <w:rFonts w:ascii="Century" w:hAnsi="Century" w:cs="Times New Roman"/>
                <w:spacing w:val="0"/>
                <w:kern w:val="2"/>
                <w:szCs w:val="22"/>
              </w:rPr>
            </w:pPr>
          </w:p>
          <w:p w:rsidR="00C93E93" w:rsidRPr="00927C3D" w:rsidRDefault="00C93E93" w:rsidP="00C93E93">
            <w:pPr>
              <w:pStyle w:val="a3"/>
              <w:spacing w:line="280" w:lineRule="exact"/>
              <w:rPr>
                <w:rFonts w:ascii="Century" w:hAnsi="Century" w:cs="Times New Roman"/>
                <w:spacing w:val="0"/>
                <w:kern w:val="2"/>
                <w:szCs w:val="22"/>
              </w:rPr>
            </w:pPr>
          </w:p>
          <w:p w:rsidR="00C93E93" w:rsidRPr="00927C3D" w:rsidRDefault="00C93E93" w:rsidP="00C93E93">
            <w:pPr>
              <w:pStyle w:val="a3"/>
              <w:spacing w:line="280" w:lineRule="exact"/>
              <w:rPr>
                <w:rFonts w:ascii="Century" w:hAnsi="Century" w:cs="Times New Roman"/>
                <w:spacing w:val="0"/>
                <w:kern w:val="2"/>
                <w:szCs w:val="22"/>
              </w:rPr>
            </w:pPr>
          </w:p>
          <w:p w:rsidR="00C93E93" w:rsidRPr="00927C3D" w:rsidRDefault="00C93E93" w:rsidP="00C93E93">
            <w:pPr>
              <w:pStyle w:val="a3"/>
              <w:spacing w:line="280" w:lineRule="exact"/>
              <w:rPr>
                <w:rFonts w:ascii="Century" w:hAnsi="Century" w:cs="Times New Roman"/>
                <w:spacing w:val="0"/>
                <w:kern w:val="2"/>
                <w:szCs w:val="22"/>
              </w:rPr>
            </w:pPr>
          </w:p>
          <w:p w:rsidR="00C93E93" w:rsidRPr="00927C3D" w:rsidRDefault="009A1F47" w:rsidP="00BC72A7">
            <w:pPr>
              <w:pStyle w:val="a3"/>
              <w:spacing w:line="280" w:lineRule="exact"/>
              <w:ind w:leftChars="2000" w:left="4211"/>
              <w:jc w:val="center"/>
              <w:rPr>
                <w:rFonts w:ascii="Century" w:hAnsi="Century" w:cs="Times New Roman"/>
                <w:spacing w:val="0"/>
                <w:kern w:val="2"/>
                <w:szCs w:val="22"/>
              </w:rPr>
            </w:pPr>
            <w:r>
              <w:rPr>
                <w:rFonts w:ascii="Century" w:hAnsi="Century" w:cs="Times New Roman"/>
                <w:noProof/>
                <w:spacing w:val="0"/>
                <w:kern w:val="2"/>
                <w:szCs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502" type="#_x0000_t185" style="position:absolute;left:0;text-align:left;margin-left:208.3pt;margin-top:.05pt;width:260.45pt;height:26.3pt;z-index:251665408">
                  <v:textbox inset="5.85pt,.7pt,5.85pt,.7pt"/>
                </v:shape>
              </w:pict>
            </w:r>
            <w:r w:rsidR="00C93E93" w:rsidRPr="00927C3D">
              <w:rPr>
                <w:rFonts w:ascii="Century" w:hAnsi="Century" w:cs="Times New Roman" w:hint="eastAsia"/>
                <w:spacing w:val="0"/>
                <w:kern w:val="2"/>
                <w:szCs w:val="22"/>
              </w:rPr>
              <w:t>軽度化による将来再認定　　　　　要　・　不要</w:t>
            </w:r>
          </w:p>
          <w:p w:rsidR="00C93E93" w:rsidRPr="00927C3D" w:rsidRDefault="00C93E93" w:rsidP="00BC72A7">
            <w:pPr>
              <w:pStyle w:val="a3"/>
              <w:spacing w:line="280" w:lineRule="exact"/>
              <w:ind w:leftChars="2000" w:left="4211"/>
              <w:jc w:val="center"/>
              <w:rPr>
                <w:rFonts w:ascii="Century" w:hAnsi="Century" w:cs="Times New Roman"/>
                <w:spacing w:val="0"/>
                <w:kern w:val="2"/>
                <w:szCs w:val="22"/>
              </w:rPr>
            </w:pPr>
            <w:r w:rsidRPr="00927C3D">
              <w:rPr>
                <w:rFonts w:ascii="Century" w:hAnsi="Century" w:cs="Times New Roman" w:hint="eastAsia"/>
                <w:spacing w:val="0"/>
                <w:kern w:val="2"/>
                <w:szCs w:val="22"/>
              </w:rPr>
              <w:t>（再認定の時期　　　　　　　　年　　　月後）</w:t>
            </w:r>
          </w:p>
        </w:tc>
      </w:tr>
      <w:tr w:rsidR="00927C3D" w:rsidRPr="00927C3D" w:rsidTr="009D6852">
        <w:trPr>
          <w:trHeight w:val="510"/>
        </w:trPr>
        <w:tc>
          <w:tcPr>
            <w:tcW w:w="9606" w:type="dxa"/>
            <w:gridSpan w:val="4"/>
            <w:vAlign w:val="center"/>
          </w:tcPr>
          <w:p w:rsidR="00C93E93" w:rsidRPr="00927C3D" w:rsidRDefault="00C93E93" w:rsidP="00BC72A7">
            <w:pPr>
              <w:pStyle w:val="a3"/>
              <w:spacing w:line="280" w:lineRule="exact"/>
              <w:ind w:firstLineChars="100" w:firstLine="211"/>
              <w:rPr>
                <w:rFonts w:ascii="Century" w:hAnsi="Century" w:cs="Times New Roman"/>
                <w:spacing w:val="0"/>
                <w:kern w:val="2"/>
                <w:szCs w:val="22"/>
              </w:rPr>
            </w:pPr>
            <w:r w:rsidRPr="00927C3D">
              <w:rPr>
                <w:rFonts w:ascii="Century" w:hAnsi="Century" w:cs="Times New Roman" w:hint="eastAsia"/>
                <w:spacing w:val="0"/>
                <w:kern w:val="2"/>
                <w:szCs w:val="22"/>
              </w:rPr>
              <w:t>⑥　その他参考となる合併症状</w:t>
            </w:r>
          </w:p>
          <w:p w:rsidR="00C93E93" w:rsidRPr="00927C3D" w:rsidRDefault="00C93E93" w:rsidP="00C93E93">
            <w:pPr>
              <w:pStyle w:val="a3"/>
              <w:spacing w:line="280" w:lineRule="exact"/>
              <w:rPr>
                <w:rFonts w:ascii="Century" w:hAnsi="Century" w:cs="Times New Roman"/>
                <w:spacing w:val="0"/>
                <w:kern w:val="2"/>
                <w:szCs w:val="22"/>
              </w:rPr>
            </w:pPr>
          </w:p>
        </w:tc>
      </w:tr>
      <w:tr w:rsidR="00927C3D" w:rsidRPr="00927C3D" w:rsidTr="009D6852">
        <w:trPr>
          <w:trHeight w:val="510"/>
        </w:trPr>
        <w:tc>
          <w:tcPr>
            <w:tcW w:w="9606" w:type="dxa"/>
            <w:gridSpan w:val="4"/>
            <w:tcBorders>
              <w:bottom w:val="double" w:sz="4" w:space="0" w:color="auto"/>
            </w:tcBorders>
            <w:vAlign w:val="center"/>
          </w:tcPr>
          <w:p w:rsidR="00C93E93" w:rsidRPr="00927C3D" w:rsidRDefault="00C93E93" w:rsidP="00C93E93">
            <w:pPr>
              <w:pStyle w:val="a3"/>
              <w:spacing w:line="276" w:lineRule="auto"/>
              <w:rPr>
                <w:rFonts w:ascii="Century" w:hAnsi="Century" w:cs="Times New Roman"/>
                <w:spacing w:val="0"/>
                <w:kern w:val="2"/>
                <w:szCs w:val="22"/>
              </w:rPr>
            </w:pPr>
            <w:r w:rsidRPr="00927C3D">
              <w:rPr>
                <w:rFonts w:ascii="Century" w:hAnsi="Century" w:cs="Times New Roman" w:hint="eastAsia"/>
                <w:spacing w:val="0"/>
                <w:kern w:val="2"/>
                <w:szCs w:val="22"/>
              </w:rPr>
              <w:t>上記のとおり診断する。併せて以下の意見を付す。</w:t>
            </w:r>
          </w:p>
          <w:p w:rsidR="00C93E93" w:rsidRPr="00927C3D" w:rsidRDefault="00C93E93" w:rsidP="00C93E93">
            <w:pPr>
              <w:pStyle w:val="a3"/>
              <w:spacing w:line="276" w:lineRule="auto"/>
              <w:rPr>
                <w:rFonts w:ascii="Century" w:hAnsi="Century" w:cs="Times New Roman"/>
                <w:spacing w:val="0"/>
                <w:kern w:val="2"/>
                <w:szCs w:val="22"/>
              </w:rPr>
            </w:pPr>
            <w:r w:rsidRPr="00927C3D">
              <w:rPr>
                <w:rFonts w:ascii="Century" w:hAnsi="Century" w:cs="Times New Roman" w:hint="eastAsia"/>
                <w:spacing w:val="0"/>
                <w:kern w:val="2"/>
                <w:szCs w:val="22"/>
              </w:rPr>
              <w:t xml:space="preserve">　　　　　　　年　　　　月　　　　日</w:t>
            </w:r>
          </w:p>
          <w:p w:rsidR="00C93E93" w:rsidRPr="00927C3D" w:rsidRDefault="00C93E93" w:rsidP="009D6852">
            <w:pPr>
              <w:pStyle w:val="a3"/>
              <w:snapToGrid w:val="0"/>
              <w:spacing w:line="240" w:lineRule="auto"/>
              <w:ind w:leftChars="100" w:left="211"/>
              <w:rPr>
                <w:rFonts w:ascii="Century" w:hAnsi="Century" w:cs="Times New Roman"/>
                <w:spacing w:val="0"/>
                <w:kern w:val="2"/>
                <w:szCs w:val="22"/>
              </w:rPr>
            </w:pPr>
            <w:r w:rsidRPr="00927C3D">
              <w:rPr>
                <w:rFonts w:ascii="Century" w:hAnsi="Century" w:cs="Times New Roman" w:hint="eastAsia"/>
                <w:spacing w:val="0"/>
                <w:kern w:val="2"/>
                <w:szCs w:val="22"/>
              </w:rPr>
              <w:t>病院又は診療所の名称</w:t>
            </w:r>
          </w:p>
          <w:p w:rsidR="00C93E93" w:rsidRPr="00927C3D" w:rsidRDefault="00477468" w:rsidP="009D6852">
            <w:pPr>
              <w:pStyle w:val="a3"/>
              <w:snapToGrid w:val="0"/>
              <w:spacing w:line="240" w:lineRule="auto"/>
              <w:ind w:leftChars="100" w:left="211"/>
              <w:rPr>
                <w:rFonts w:ascii="Century" w:hAnsi="Century" w:cs="Times New Roman"/>
                <w:spacing w:val="0"/>
                <w:kern w:val="2"/>
                <w:szCs w:val="22"/>
              </w:rPr>
            </w:pPr>
            <w:r w:rsidRPr="009A1F47">
              <w:rPr>
                <w:rFonts w:ascii="Century" w:hAnsi="Century" w:cs="Times New Roman" w:hint="eastAsia"/>
                <w:spacing w:val="345"/>
                <w:szCs w:val="22"/>
                <w:fitText w:val="2060" w:id="603814400"/>
              </w:rPr>
              <w:t>所在</w:t>
            </w:r>
            <w:r w:rsidRPr="009A1F47">
              <w:rPr>
                <w:rFonts w:ascii="Century" w:hAnsi="Century" w:cs="Times New Roman" w:hint="eastAsia"/>
                <w:spacing w:val="22"/>
                <w:szCs w:val="22"/>
                <w:fitText w:val="2060" w:id="603814400"/>
              </w:rPr>
              <w:t>地</w:t>
            </w:r>
          </w:p>
          <w:p w:rsidR="00C93E93" w:rsidRPr="00927C3D" w:rsidRDefault="00C93E93" w:rsidP="00BC72A7">
            <w:pPr>
              <w:pStyle w:val="a3"/>
              <w:spacing w:line="276" w:lineRule="auto"/>
              <w:ind w:leftChars="100" w:left="211"/>
              <w:rPr>
                <w:rFonts w:ascii="Century" w:hAnsi="Century" w:cs="Times New Roman"/>
                <w:spacing w:val="0"/>
                <w:kern w:val="2"/>
                <w:szCs w:val="22"/>
              </w:rPr>
            </w:pPr>
            <w:r w:rsidRPr="00927C3D">
              <w:rPr>
                <w:rFonts w:ascii="Century" w:hAnsi="Century" w:cs="Times New Roman" w:hint="eastAsia"/>
                <w:spacing w:val="0"/>
                <w:kern w:val="2"/>
                <w:szCs w:val="22"/>
              </w:rPr>
              <w:t xml:space="preserve">診療担当科名　　　　　　　　　　　　科　　　　　医師氏名　　　　　　　　　　　　　</w:t>
            </w:r>
            <w:r w:rsidR="00477468" w:rsidRPr="00927C3D">
              <w:rPr>
                <w:rFonts w:ascii="Century" w:hAnsi="Century" w:cs="Times New Roman"/>
                <w:spacing w:val="0"/>
                <w:kern w:val="2"/>
                <w:szCs w:val="22"/>
              </w:rPr>
              <w:fldChar w:fldCharType="begin"/>
            </w:r>
            <w:r w:rsidRPr="00927C3D">
              <w:rPr>
                <w:rFonts w:ascii="Century" w:hAnsi="Century" w:cs="Times New Roman"/>
                <w:spacing w:val="0"/>
                <w:kern w:val="2"/>
                <w:szCs w:val="22"/>
              </w:rPr>
              <w:instrText xml:space="preserve"> </w:instrText>
            </w:r>
            <w:r w:rsidRPr="00927C3D">
              <w:rPr>
                <w:rFonts w:ascii="Century" w:hAnsi="Century" w:cs="Times New Roman" w:hint="eastAsia"/>
                <w:spacing w:val="0"/>
                <w:kern w:val="2"/>
                <w:szCs w:val="22"/>
              </w:rPr>
              <w:instrText>eq \o\ac(</w:instrText>
            </w:r>
            <w:r w:rsidRPr="00927C3D">
              <w:rPr>
                <w:rFonts w:ascii="ＭＳ 明朝" w:hAnsi="Century" w:cs="Times New Roman" w:hint="eastAsia"/>
                <w:spacing w:val="0"/>
                <w:kern w:val="2"/>
                <w:position w:val="-4"/>
                <w:sz w:val="31"/>
                <w:szCs w:val="22"/>
              </w:rPr>
              <w:instrText>○</w:instrText>
            </w:r>
            <w:r w:rsidRPr="00927C3D">
              <w:rPr>
                <w:rFonts w:ascii="Century" w:hAnsi="Century" w:cs="Times New Roman" w:hint="eastAsia"/>
                <w:spacing w:val="0"/>
                <w:kern w:val="2"/>
                <w:szCs w:val="22"/>
              </w:rPr>
              <w:instrText>,</w:instrText>
            </w:r>
            <w:r w:rsidRPr="00927C3D">
              <w:rPr>
                <w:rFonts w:ascii="Century" w:hAnsi="Century" w:cs="Times New Roman" w:hint="eastAsia"/>
                <w:spacing w:val="0"/>
                <w:kern w:val="2"/>
                <w:szCs w:val="22"/>
              </w:rPr>
              <w:instrText>印</w:instrText>
            </w:r>
            <w:r w:rsidRPr="00927C3D">
              <w:rPr>
                <w:rFonts w:ascii="Century" w:hAnsi="Century" w:cs="Times New Roman" w:hint="eastAsia"/>
                <w:spacing w:val="0"/>
                <w:kern w:val="2"/>
                <w:szCs w:val="22"/>
              </w:rPr>
              <w:instrText>)</w:instrText>
            </w:r>
            <w:r w:rsidR="00477468" w:rsidRPr="00927C3D">
              <w:rPr>
                <w:rFonts w:ascii="Century" w:hAnsi="Century" w:cs="Times New Roman"/>
                <w:spacing w:val="0"/>
                <w:kern w:val="2"/>
                <w:szCs w:val="22"/>
              </w:rPr>
              <w:fldChar w:fldCharType="end"/>
            </w:r>
          </w:p>
        </w:tc>
      </w:tr>
      <w:tr w:rsidR="00927C3D" w:rsidRPr="00927C3D" w:rsidTr="009D6852">
        <w:trPr>
          <w:trHeight w:val="1229"/>
        </w:trPr>
        <w:tc>
          <w:tcPr>
            <w:tcW w:w="960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3E93" w:rsidRPr="00927C3D" w:rsidRDefault="00C93E93" w:rsidP="00C93E93">
            <w:pPr>
              <w:pStyle w:val="a3"/>
              <w:spacing w:line="280" w:lineRule="exact"/>
              <w:rPr>
                <w:rFonts w:ascii="Century" w:hAnsi="Century" w:cs="Times New Roman"/>
                <w:spacing w:val="0"/>
                <w:kern w:val="2"/>
                <w:szCs w:val="22"/>
              </w:rPr>
            </w:pPr>
            <w:r w:rsidRPr="00927C3D">
              <w:rPr>
                <w:rFonts w:ascii="Century" w:hAnsi="Century" w:cs="Times New Roman" w:hint="eastAsia"/>
                <w:spacing w:val="0"/>
                <w:kern w:val="2"/>
                <w:szCs w:val="22"/>
              </w:rPr>
              <w:t>身体障害者福祉法第１５条第３項の意見〔障害程度等級についても参考意見を記入〕</w:t>
            </w:r>
          </w:p>
          <w:p w:rsidR="00C93E93" w:rsidRPr="00927C3D" w:rsidRDefault="00C93E93" w:rsidP="00BC72A7">
            <w:pPr>
              <w:pStyle w:val="a3"/>
              <w:spacing w:line="280" w:lineRule="exact"/>
              <w:ind w:leftChars="200" w:left="421"/>
              <w:rPr>
                <w:rFonts w:ascii="Century" w:hAnsi="Century" w:cs="Times New Roman"/>
                <w:spacing w:val="0"/>
                <w:kern w:val="2"/>
                <w:szCs w:val="22"/>
              </w:rPr>
            </w:pPr>
            <w:r w:rsidRPr="00927C3D">
              <w:rPr>
                <w:rFonts w:ascii="Century" w:hAnsi="Century" w:cs="Times New Roman" w:hint="eastAsia"/>
                <w:spacing w:val="0"/>
                <w:kern w:val="2"/>
                <w:szCs w:val="22"/>
              </w:rPr>
              <w:t>障害の程度は、身体障害者福祉法別表に掲げる障害に</w:t>
            </w:r>
          </w:p>
          <w:p w:rsidR="00C93E93" w:rsidRPr="00927C3D" w:rsidRDefault="00C93E93" w:rsidP="009D6852">
            <w:pPr>
              <w:pStyle w:val="a3"/>
              <w:spacing w:line="240" w:lineRule="auto"/>
              <w:ind w:leftChars="700" w:left="1474"/>
              <w:rPr>
                <w:rFonts w:ascii="Century" w:hAnsi="Century" w:cs="Times New Roman"/>
                <w:spacing w:val="0"/>
                <w:kern w:val="2"/>
                <w:szCs w:val="22"/>
              </w:rPr>
            </w:pPr>
            <w:r w:rsidRPr="00927C3D">
              <w:rPr>
                <w:rFonts w:ascii="Century" w:hAnsi="Century" w:cs="Times New Roman" w:hint="eastAsia"/>
                <w:spacing w:val="0"/>
                <w:kern w:val="2"/>
                <w:szCs w:val="22"/>
              </w:rPr>
              <w:t>・該当する　　（　　　　　　級相当）</w:t>
            </w:r>
          </w:p>
          <w:p w:rsidR="00C93E93" w:rsidRPr="00927C3D" w:rsidRDefault="00C93E93" w:rsidP="009D6852">
            <w:pPr>
              <w:pStyle w:val="a3"/>
              <w:spacing w:line="240" w:lineRule="auto"/>
              <w:ind w:leftChars="700" w:left="1474"/>
              <w:rPr>
                <w:rFonts w:ascii="Century" w:hAnsi="Century" w:cs="Times New Roman"/>
                <w:spacing w:val="0"/>
                <w:kern w:val="2"/>
                <w:szCs w:val="22"/>
              </w:rPr>
            </w:pPr>
            <w:r w:rsidRPr="00927C3D">
              <w:rPr>
                <w:rFonts w:ascii="Century" w:hAnsi="Century" w:cs="Times New Roman" w:hint="eastAsia"/>
                <w:spacing w:val="0"/>
                <w:kern w:val="2"/>
                <w:szCs w:val="22"/>
              </w:rPr>
              <w:t>・該当しない</w:t>
            </w:r>
          </w:p>
        </w:tc>
      </w:tr>
      <w:tr w:rsidR="00927C3D" w:rsidRPr="00927C3D" w:rsidTr="009D6852">
        <w:trPr>
          <w:trHeight w:val="1635"/>
        </w:trPr>
        <w:tc>
          <w:tcPr>
            <w:tcW w:w="9606" w:type="dxa"/>
            <w:gridSpan w:val="4"/>
            <w:tcBorders>
              <w:top w:val="double" w:sz="4" w:space="0" w:color="auto"/>
            </w:tcBorders>
            <w:vAlign w:val="center"/>
          </w:tcPr>
          <w:p w:rsidR="00C93E93" w:rsidRPr="00927C3D" w:rsidRDefault="00C93E93" w:rsidP="009D6852">
            <w:pPr>
              <w:pStyle w:val="a3"/>
              <w:snapToGrid w:val="0"/>
              <w:spacing w:line="280" w:lineRule="exact"/>
              <w:ind w:leftChars="-1" w:left="849" w:hangingChars="393" w:hanging="851"/>
              <w:rPr>
                <w:rFonts w:ascii="Century" w:hAnsi="Century" w:cs="Times New Roman"/>
                <w:spacing w:val="18"/>
                <w:kern w:val="2"/>
                <w:sz w:val="18"/>
                <w:szCs w:val="18"/>
              </w:rPr>
            </w:pPr>
            <w:r w:rsidRPr="00927C3D">
              <w:rPr>
                <w:rFonts w:ascii="Century" w:hAnsi="Century" w:cs="Times New Roman" w:hint="eastAsia"/>
                <w:spacing w:val="18"/>
                <w:kern w:val="2"/>
                <w:sz w:val="18"/>
                <w:szCs w:val="18"/>
              </w:rPr>
              <w:t>注意　１　障害名には現在起こっている障害、例えば両眼失明、両耳ろう、右上下肢まひ、心臓機能障害等を記入し、原因となった疾病には、角膜混濁、先天性難聴、脳卒中、僧帽弁狭窄等原因となった疾患名を記入してください。</w:t>
            </w:r>
          </w:p>
          <w:p w:rsidR="00C93E93" w:rsidRPr="00927C3D" w:rsidRDefault="00C93E93" w:rsidP="009D6852">
            <w:pPr>
              <w:pStyle w:val="a3"/>
              <w:snapToGrid w:val="0"/>
              <w:spacing w:line="280" w:lineRule="exact"/>
              <w:ind w:leftChars="312" w:left="835" w:hangingChars="82" w:hanging="178"/>
              <w:rPr>
                <w:rFonts w:ascii="Century" w:hAnsi="Century" w:cs="Times New Roman"/>
                <w:spacing w:val="0"/>
                <w:kern w:val="2"/>
                <w:szCs w:val="22"/>
              </w:rPr>
            </w:pPr>
            <w:r w:rsidRPr="00927C3D">
              <w:rPr>
                <w:rFonts w:ascii="Century" w:hAnsi="Century" w:cs="Times New Roman" w:hint="eastAsia"/>
                <w:spacing w:val="18"/>
                <w:kern w:val="2"/>
                <w:sz w:val="18"/>
                <w:szCs w:val="18"/>
              </w:rPr>
              <w:t>２　障害区分や等級決定のため、埼玉県社会福祉審議会から改めて次ページ以降の部分についてお問い合わせする場合があります。</w:t>
            </w:r>
          </w:p>
        </w:tc>
      </w:tr>
    </w:tbl>
    <w:p w:rsidR="00BC72A7" w:rsidRPr="00BC72A7" w:rsidRDefault="00C93E93" w:rsidP="00BC72A7">
      <w:pPr>
        <w:spacing w:line="380" w:lineRule="exact"/>
        <w:rPr>
          <w:rFonts w:ascii="ＭＳ 明朝"/>
          <w:snapToGrid w:val="0"/>
          <w:color w:val="000000" w:themeColor="text1"/>
          <w:szCs w:val="21"/>
        </w:rPr>
      </w:pPr>
      <w:r w:rsidRPr="00927C3D">
        <w:br w:type="page"/>
      </w:r>
      <w:r w:rsidR="00BC72A7">
        <w:rPr>
          <w:rFonts w:hint="eastAsia"/>
        </w:rPr>
        <w:lastRenderedPageBreak/>
        <w:t xml:space="preserve">         </w:t>
      </w:r>
      <w:r w:rsidR="00BC72A7" w:rsidRPr="00BC72A7">
        <w:rPr>
          <w:rFonts w:ascii="ＭＳ 明朝" w:cs="ＭＳ 明朝" w:hint="eastAsia"/>
          <w:snapToGrid w:val="0"/>
          <w:color w:val="000000" w:themeColor="text1"/>
          <w:szCs w:val="21"/>
        </w:rPr>
        <w:t>心臓の機能障害の状況及び所見（</w:t>
      </w:r>
      <w:r w:rsidR="00BC72A7" w:rsidRPr="00BC72A7">
        <w:rPr>
          <w:rFonts w:ascii="ＭＳ 明朝" w:cs="ＭＳ 明朝"/>
          <w:snapToGrid w:val="0"/>
          <w:color w:val="000000" w:themeColor="text1"/>
          <w:szCs w:val="21"/>
        </w:rPr>
        <w:t>18</w:t>
      </w:r>
      <w:r w:rsidR="00BC72A7" w:rsidRPr="00BC72A7">
        <w:rPr>
          <w:rFonts w:ascii="ＭＳ 明朝" w:cs="ＭＳ 明朝" w:hint="eastAsia"/>
          <w:snapToGrid w:val="0"/>
          <w:color w:val="000000" w:themeColor="text1"/>
          <w:szCs w:val="21"/>
        </w:rPr>
        <w:t>歳未満・児童用）</w:t>
      </w:r>
    </w:p>
    <w:tbl>
      <w:tblPr>
        <w:tblW w:w="9072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07"/>
        <w:gridCol w:w="4165"/>
      </w:tblGrid>
      <w:tr w:rsidR="00BC72A7" w:rsidRPr="00BC72A7" w:rsidTr="00012D11">
        <w:trPr>
          <w:trHeight w:hRule="exact" w:val="4170"/>
        </w:trPr>
        <w:tc>
          <w:tcPr>
            <w:tcW w:w="9072" w:type="dxa"/>
            <w:gridSpan w:val="2"/>
            <w:tcBorders>
              <w:bottom w:val="nil"/>
            </w:tcBorders>
          </w:tcPr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（該当するものを○で囲むこと。）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１　臨床所見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ア　著しい発育障害　　　　　　（有・無）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イ　心音・心雑音の異常　　　　（有・無）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ウ　多呼吸又は呼吸困難　　　　（有・無）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エ　</w:t>
            </w:r>
            <w:r w:rsidR="00477468"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fldChar w:fldCharType="begin"/>
            </w:r>
            <w:r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instrText xml:space="preserve"> eq \o\ad(</w:instrText>
            </w: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instrText>運動制限</w:instrText>
            </w:r>
            <w:r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instrText>,</w:instrText>
            </w: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instrText xml:space="preserve">　　　　　</w:instrText>
            </w:r>
            <w:r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instrText>)</w:instrText>
            </w:r>
            <w:r w:rsidR="00477468"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fldChar w:fldCharType="end"/>
            </w:r>
            <w:r w:rsidRPr="00BC72A7">
              <w:rPr>
                <w:rFonts w:ascii="ＭＳ 明朝" w:cs="ＭＳ 明朝" w:hint="eastAsia"/>
                <w:snapToGrid w:val="0"/>
                <w:vanish/>
                <w:color w:val="000000" w:themeColor="text1"/>
                <w:szCs w:val="21"/>
              </w:rPr>
              <w:t>運動制限</w:t>
            </w: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　　　　　　　（有・無）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オ　チアノーゼ　　　　　　　　（有・無）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カ　肝　腫　大　　　　　　　　（有・無）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キ　浮　　　腫　　　　　　　　（有・無）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２　検査所見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  <w:r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t>(</w:t>
            </w: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１</w:t>
            </w:r>
            <w:r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t>)</w:t>
            </w: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胸部エックス線所見（　　　　年　　月　　日）</w:t>
            </w:r>
          </w:p>
        </w:tc>
      </w:tr>
      <w:tr w:rsidR="00BC72A7" w:rsidRPr="00BC72A7" w:rsidTr="00012D11">
        <w:trPr>
          <w:trHeight w:hRule="exact" w:val="2246"/>
        </w:trPr>
        <w:tc>
          <w:tcPr>
            <w:tcW w:w="4907" w:type="dxa"/>
            <w:tcBorders>
              <w:top w:val="nil"/>
              <w:bottom w:val="nil"/>
              <w:right w:val="nil"/>
            </w:tcBorders>
            <w:vAlign w:val="center"/>
          </w:tcPr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>
              <w:rPr>
                <w:rFonts w:ascii="ＭＳ 明朝"/>
                <w:noProof/>
                <w:color w:val="000000" w:themeColor="text1"/>
                <w:szCs w:val="21"/>
              </w:rPr>
              <w:drawing>
                <wp:inline distT="0" distB="0" distL="0" distR="0" wp14:anchorId="459A4C61" wp14:editId="4B710F90">
                  <wp:extent cx="1216025" cy="129413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</w:tcBorders>
          </w:tcPr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ア　心胸比</w:t>
            </w:r>
            <w:r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t>0.56</w:t>
            </w: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以上　　（有・無）</w:t>
            </w:r>
          </w:p>
          <w:p w:rsidR="00BC72A7" w:rsidRPr="00BC72A7" w:rsidRDefault="00BC72A7" w:rsidP="00BC72A7">
            <w:pPr>
              <w:widowControl/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イ　肺血流量増又は減　（有・無）</w:t>
            </w:r>
          </w:p>
          <w:p w:rsidR="00BC72A7" w:rsidRPr="00BC72A7" w:rsidRDefault="00BC72A7" w:rsidP="00BC72A7">
            <w:pPr>
              <w:widowControl/>
              <w:wordWrap w:val="0"/>
              <w:autoSpaceDE w:val="0"/>
              <w:autoSpaceDN w:val="0"/>
              <w:jc w:val="lef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ウ　肺静脈うつ血像　　（有・無）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</w:p>
        </w:tc>
      </w:tr>
      <w:tr w:rsidR="00BC72A7" w:rsidRPr="00BC72A7" w:rsidTr="00012D11">
        <w:trPr>
          <w:trHeight w:hRule="exact" w:val="313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</w:p>
        </w:tc>
      </w:tr>
      <w:tr w:rsidR="00BC72A7" w:rsidRPr="00BC72A7" w:rsidTr="00012D11">
        <w:trPr>
          <w:trHeight w:hRule="exact" w:val="5973"/>
        </w:trPr>
        <w:tc>
          <w:tcPr>
            <w:tcW w:w="9072" w:type="dxa"/>
            <w:gridSpan w:val="2"/>
            <w:tcBorders>
              <w:top w:val="nil"/>
            </w:tcBorders>
          </w:tcPr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  <w:r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t>(</w:t>
            </w: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２</w:t>
            </w:r>
            <w:r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t>)</w:t>
            </w: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心電図所見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　ア　心室負荷像　　　　　　〔有（右室、左室、両室）・無〕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　イ　心房負荷像　　　　　　〔有（右房、左房、両房）・無〕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　ウ　病的不整脈　　　　　　〔種類　　　　　　　〕（有・無）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　エ　心筋障害像　　　　　　〔所見　　　　　　　〕（有・無）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  <w:r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t>(</w:t>
            </w: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３</w:t>
            </w:r>
            <w:r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t>)</w:t>
            </w: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心エコー図、冠動脈造影所見（　　　　年　　月　　日</w:t>
            </w:r>
            <w:r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t>)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　ア　冠動脈の狭</w:t>
            </w:r>
            <w:r w:rsidR="00477468"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fldChar w:fldCharType="begin"/>
            </w:r>
            <w:r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instrText>eq \o(\s\up 9(</w:instrText>
            </w: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 w:val="10"/>
                <w:szCs w:val="10"/>
              </w:rPr>
              <w:instrText>さく</w:instrText>
            </w:r>
            <w:r w:rsidRPr="00BC72A7"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  <w:instrText>),</w:instrText>
            </w: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instrText>窄</w:instrText>
            </w:r>
            <w:r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instrText>)</w:instrText>
            </w:r>
            <w:r w:rsidR="00477468"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fldChar w:fldCharType="end"/>
            </w:r>
            <w:r w:rsidRPr="00BC72A7">
              <w:rPr>
                <w:rFonts w:ascii="ＭＳ 明朝" w:cs="ＭＳ 明朝" w:hint="eastAsia"/>
                <w:snapToGrid w:val="0"/>
                <w:vanish/>
                <w:color w:val="000000" w:themeColor="text1"/>
                <w:szCs w:val="21"/>
              </w:rPr>
              <w:t>窄</w:t>
            </w: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又は閉</w:t>
            </w:r>
            <w:r w:rsidR="00477468"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fldChar w:fldCharType="begin"/>
            </w:r>
            <w:r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instrText>eq \o(\s\up 9(</w:instrText>
            </w: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 w:val="10"/>
                <w:szCs w:val="10"/>
              </w:rPr>
              <w:instrText>そく</w:instrText>
            </w:r>
            <w:r w:rsidRPr="00BC72A7"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  <w:instrText>),</w:instrText>
            </w: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instrText>塞</w:instrText>
            </w:r>
            <w:r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instrText>)</w:instrText>
            </w:r>
            <w:r w:rsidR="00477468"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fldChar w:fldCharType="end"/>
            </w:r>
            <w:r w:rsidRPr="00BC72A7">
              <w:rPr>
                <w:rFonts w:ascii="ＭＳ 明朝" w:cs="ＭＳ 明朝" w:hint="eastAsia"/>
                <w:snapToGrid w:val="0"/>
                <w:vanish/>
                <w:color w:val="000000" w:themeColor="text1"/>
                <w:szCs w:val="21"/>
              </w:rPr>
              <w:t>塞</w:t>
            </w: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　　　　</w:t>
            </w:r>
            <w:bookmarkStart w:id="0" w:name="_GoBack"/>
            <w:bookmarkEnd w:id="0"/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（有・無）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　イ　冠動脈</w:t>
            </w:r>
            <w:r w:rsidR="00477468"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fldChar w:fldCharType="begin"/>
            </w:r>
            <w:r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instrText>eq \o(\s\up 9(</w:instrText>
            </w: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 w:val="10"/>
                <w:szCs w:val="10"/>
              </w:rPr>
              <w:instrText>りゆう</w:instrText>
            </w:r>
            <w:r w:rsidRPr="00BC72A7">
              <w:rPr>
                <w:rFonts w:ascii="ＭＳ 明朝" w:cs="ＭＳ 明朝"/>
                <w:snapToGrid w:val="0"/>
                <w:color w:val="000000" w:themeColor="text1"/>
                <w:sz w:val="20"/>
                <w:szCs w:val="20"/>
              </w:rPr>
              <w:instrText>),</w:instrText>
            </w: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instrText>瘤</w:instrText>
            </w:r>
            <w:r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instrText>)</w:instrText>
            </w:r>
            <w:r w:rsidR="00477468"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fldChar w:fldCharType="end"/>
            </w:r>
            <w:r w:rsidRPr="00BC72A7">
              <w:rPr>
                <w:rFonts w:ascii="ＭＳ 明朝" w:cs="ＭＳ 明朝" w:hint="eastAsia"/>
                <w:snapToGrid w:val="0"/>
                <w:vanish/>
                <w:color w:val="000000" w:themeColor="text1"/>
                <w:szCs w:val="21"/>
              </w:rPr>
              <w:t>瘤</w:t>
            </w: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又は拡張　　　　　</w:t>
            </w:r>
            <w:r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t xml:space="preserve"> </w:t>
            </w: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（有・無）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　ウ　その他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３　養護の区分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  <w:r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t>(</w:t>
            </w: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１</w:t>
            </w:r>
            <w:r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t>)</w:t>
            </w: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６か月～１年毎の観察　　</w:t>
            </w:r>
            <w:r w:rsidRPr="00BC72A7">
              <w:rPr>
                <w:rFonts w:ascii="ＭＳ 明朝" w:cs="ＭＳ 明朝"/>
                <w:snapToGrid w:val="0"/>
                <w:color w:val="000000"/>
                <w:szCs w:val="21"/>
              </w:rPr>
              <w:t>(</w:t>
            </w:r>
            <w:r w:rsidRPr="00BC72A7">
              <w:rPr>
                <w:rFonts w:ascii="ＭＳ 明朝" w:cs="ＭＳ 明朝" w:hint="eastAsia"/>
                <w:snapToGrid w:val="0"/>
                <w:color w:val="000000"/>
                <w:szCs w:val="21"/>
              </w:rPr>
              <w:t>４</w:t>
            </w:r>
            <w:r w:rsidRPr="00BC72A7">
              <w:rPr>
                <w:rFonts w:ascii="ＭＳ 明朝" w:cs="ＭＳ 明朝"/>
                <w:snapToGrid w:val="0"/>
                <w:color w:val="000000"/>
                <w:szCs w:val="21"/>
              </w:rPr>
              <w:t>)</w:t>
            </w:r>
            <w:r w:rsidRPr="00BC72A7">
              <w:rPr>
                <w:rFonts w:ascii="ＭＳ 明朝" w:cs="ＭＳ 明朝" w:hint="eastAsia"/>
                <w:snapToGrid w:val="0"/>
                <w:color w:val="000000"/>
                <w:szCs w:val="21"/>
              </w:rPr>
              <w:t xml:space="preserve">　継続的要医療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  <w:r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t>(</w:t>
            </w: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２</w:t>
            </w:r>
            <w:r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t>)</w:t>
            </w: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１か月～３か月毎の観察　</w:t>
            </w:r>
            <w:r w:rsidRPr="00BC72A7">
              <w:rPr>
                <w:rFonts w:ascii="ＭＳ 明朝" w:cs="ＭＳ 明朝"/>
                <w:snapToGrid w:val="0"/>
                <w:color w:val="000000"/>
                <w:szCs w:val="21"/>
              </w:rPr>
              <w:t>(</w:t>
            </w:r>
            <w:r w:rsidRPr="00BC72A7">
              <w:rPr>
                <w:rFonts w:ascii="ＭＳ 明朝" w:cs="ＭＳ 明朝" w:hint="eastAsia"/>
                <w:snapToGrid w:val="0"/>
                <w:color w:val="000000"/>
                <w:szCs w:val="21"/>
              </w:rPr>
              <w:t>５</w:t>
            </w:r>
            <w:r w:rsidRPr="00BC72A7">
              <w:rPr>
                <w:rFonts w:ascii="ＭＳ 明朝" w:cs="ＭＳ 明朝"/>
                <w:snapToGrid w:val="0"/>
                <w:color w:val="000000"/>
                <w:szCs w:val="21"/>
              </w:rPr>
              <w:t>)</w:t>
            </w:r>
            <w:r w:rsidRPr="00BC72A7">
              <w:rPr>
                <w:rFonts w:ascii="ＭＳ 明朝" w:cs="ＭＳ 明朝" w:hint="eastAsia"/>
                <w:snapToGrid w:val="0"/>
                <w:color w:val="000000"/>
                <w:szCs w:val="21"/>
              </w:rPr>
              <w:t xml:space="preserve">　重い心不全、低酸素血症、アダムススト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  <w:r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t>(</w:t>
            </w: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３</w:t>
            </w:r>
            <w:r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t>)</w:t>
            </w: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症状に応じて要医療　　　　　</w:t>
            </w:r>
            <w:r w:rsidRPr="00BC72A7">
              <w:rPr>
                <w:rFonts w:ascii="ＭＳ 明朝" w:cs="ＭＳ 明朝" w:hint="eastAsia"/>
                <w:snapToGrid w:val="0"/>
                <w:color w:val="000000"/>
                <w:szCs w:val="21"/>
              </w:rPr>
              <w:t xml:space="preserve">ークス発作又は狭心症発作で継続的医療を　　　　　　　　　　　　　　　　　</w:t>
            </w:r>
            <w:r w:rsidR="00012D11">
              <w:rPr>
                <w:rFonts w:ascii="ＭＳ 明朝" w:cs="ＭＳ 明朝" w:hint="eastAsia"/>
                <w:snapToGrid w:val="0"/>
                <w:color w:val="000000"/>
                <w:szCs w:val="21"/>
              </w:rPr>
              <w:t xml:space="preserve">　　　　　</w:t>
            </w:r>
            <w:r w:rsidRPr="00BC72A7">
              <w:rPr>
                <w:rFonts w:ascii="ＭＳ 明朝" w:cs="ＭＳ 明朝" w:hint="eastAsia"/>
                <w:snapToGrid w:val="0"/>
                <w:color w:val="000000"/>
                <w:szCs w:val="21"/>
              </w:rPr>
              <w:t xml:space="preserve">　要するもの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ind w:left="525" w:hanging="525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ind w:left="525" w:hanging="525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ind w:left="525" w:hanging="525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</w:p>
        </w:tc>
      </w:tr>
    </w:tbl>
    <w:p w:rsidR="00BC72A7" w:rsidRPr="00BC72A7" w:rsidRDefault="00BC72A7" w:rsidP="00BC72A7">
      <w:pPr>
        <w:wordWrap w:val="0"/>
        <w:autoSpaceDE w:val="0"/>
        <w:autoSpaceDN w:val="0"/>
        <w:adjustRightInd w:val="0"/>
        <w:textAlignment w:val="center"/>
        <w:rPr>
          <w:rFonts w:ascii="ＭＳ 明朝"/>
          <w:snapToGrid w:val="0"/>
          <w:color w:val="000000" w:themeColor="text1"/>
          <w:szCs w:val="21"/>
        </w:rPr>
      </w:pPr>
    </w:p>
    <w:tbl>
      <w:tblPr>
        <w:tblW w:w="8930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930"/>
      </w:tblGrid>
      <w:tr w:rsidR="00BC72A7" w:rsidRPr="00BC72A7" w:rsidTr="00012D11">
        <w:trPr>
          <w:trHeight w:val="9346"/>
        </w:trPr>
        <w:tc>
          <w:tcPr>
            <w:tcW w:w="8930" w:type="dxa"/>
          </w:tcPr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/>
                <w:snapToGrid w:val="0"/>
                <w:color w:val="000000" w:themeColor="text1"/>
                <w:szCs w:val="21"/>
              </w:rPr>
              <w:lastRenderedPageBreak/>
              <w:br w:type="page"/>
            </w:r>
            <w:r w:rsidRPr="00BC72A7">
              <w:rPr>
                <w:rFonts w:ascii="ＭＳ 明朝" w:cs="ＭＳ 明朝"/>
                <w:snapToGrid w:val="0"/>
                <w:color w:val="000000" w:themeColor="text1"/>
                <w:szCs w:val="21"/>
              </w:rPr>
              <w:t xml:space="preserve"> 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szCs w:val="21"/>
              </w:rPr>
              <w:t>４　ペースメーカ　　　　　　（有　（　　　年　　　月　　　日）　・　無）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80" w:lineRule="exact"/>
              <w:ind w:leftChars="100" w:left="211" w:firstLineChars="100" w:firstLine="211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szCs w:val="21"/>
              </w:rPr>
              <w:t>人工弁移植、弁置換　　　（有　（　　　年　　　月　　　日）　・　無）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80" w:lineRule="exact"/>
              <w:ind w:leftChars="100" w:left="211" w:firstLineChars="100" w:firstLine="211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szCs w:val="21"/>
              </w:rPr>
              <w:t>体内植込み型除細動器　　（有　（　　　年　　　月　　　日）　・　無）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ind w:firstLineChars="200" w:firstLine="421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szCs w:val="21"/>
              </w:rPr>
              <w:t>（注）「有」の場合、手術年月日を記載すること。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ind w:firstLineChars="200" w:firstLine="421"/>
              <w:textAlignment w:val="center"/>
              <w:rPr>
                <w:rFonts w:ascii="ＭＳ 明朝" w:cs="ＭＳ 明朝"/>
                <w:snapToGrid w:val="0"/>
                <w:szCs w:val="21"/>
                <w:highlight w:val="yellow"/>
              </w:rPr>
            </w:pP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szCs w:val="21"/>
              </w:rPr>
              <w:t>５　その他の手術の状況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11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szCs w:val="21"/>
              </w:rPr>
              <w:t>ア　手術の種類　　（　　　　　　　　　　　　　　　　　　　　　）</w:t>
            </w:r>
          </w:p>
          <w:p w:rsidR="00BC72A7" w:rsidRPr="00BC72A7" w:rsidRDefault="00BC72A7" w:rsidP="00BC72A7">
            <w:pPr>
              <w:wordWrap w:val="0"/>
              <w:autoSpaceDE w:val="0"/>
              <w:autoSpaceDN w:val="0"/>
              <w:adjustRightInd w:val="0"/>
              <w:spacing w:line="370" w:lineRule="exact"/>
              <w:ind w:firstLineChars="100" w:firstLine="211"/>
              <w:textAlignment w:val="center"/>
              <w:rPr>
                <w:rFonts w:ascii="ＭＳ 明朝"/>
                <w:snapToGrid w:val="0"/>
                <w:color w:val="000000" w:themeColor="text1"/>
                <w:szCs w:val="21"/>
              </w:rPr>
            </w:pPr>
            <w:r w:rsidRPr="00BC72A7">
              <w:rPr>
                <w:rFonts w:ascii="ＭＳ 明朝" w:cs="ＭＳ 明朝" w:hint="eastAsia"/>
                <w:snapToGrid w:val="0"/>
                <w:szCs w:val="21"/>
              </w:rPr>
              <w:t>イ　手術年月日　　（　　　年　　　月　　　日</w:t>
            </w:r>
            <w:r w:rsidRPr="00BC72A7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BC72A7">
              <w:rPr>
                <w:rFonts w:ascii="ＭＳ 明朝" w:cs="ＭＳ 明朝" w:hint="eastAsia"/>
                <w:snapToGrid w:val="0"/>
                <w:szCs w:val="21"/>
              </w:rPr>
              <w:t>実施済</w:t>
            </w:r>
            <w:r w:rsidRPr="00BC72A7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BC72A7">
              <w:rPr>
                <w:rFonts w:ascii="ＭＳ 明朝" w:cs="ＭＳ 明朝" w:hint="eastAsia"/>
                <w:snapToGrid w:val="0"/>
                <w:szCs w:val="21"/>
              </w:rPr>
              <w:t>・　予定　）</w:t>
            </w:r>
          </w:p>
        </w:tc>
      </w:tr>
    </w:tbl>
    <w:p w:rsidR="00AF2428" w:rsidRDefault="00AF2428" w:rsidP="000D5112">
      <w:pPr>
        <w:pStyle w:val="a3"/>
        <w:spacing w:line="280" w:lineRule="exact"/>
        <w:ind w:leftChars="6" w:left="13"/>
        <w:jc w:val="left"/>
        <w:rPr>
          <w:rFonts w:ascii="Century" w:hAnsi="Century" w:cs="Times New Roman"/>
          <w:spacing w:val="0"/>
          <w:kern w:val="2"/>
          <w:szCs w:val="22"/>
        </w:rPr>
      </w:pPr>
    </w:p>
    <w:sectPr w:rsidR="00AF2428" w:rsidSect="009D6852">
      <w:pgSz w:w="11906" w:h="16838" w:code="9"/>
      <w:pgMar w:top="1134" w:right="1440" w:bottom="1134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47" w:rsidRDefault="009A1F47" w:rsidP="00066427">
      <w:r>
        <w:separator/>
      </w:r>
    </w:p>
  </w:endnote>
  <w:endnote w:type="continuationSeparator" w:id="0">
    <w:p w:rsidR="009A1F47" w:rsidRDefault="009A1F47" w:rsidP="0006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47" w:rsidRDefault="009A1F47" w:rsidP="00066427">
      <w:r>
        <w:separator/>
      </w:r>
    </w:p>
  </w:footnote>
  <w:footnote w:type="continuationSeparator" w:id="0">
    <w:p w:rsidR="009A1F47" w:rsidRDefault="009A1F47" w:rsidP="00066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4097"/>
    <w:multiLevelType w:val="hybridMultilevel"/>
    <w:tmpl w:val="C1C88ACA"/>
    <w:lvl w:ilvl="0" w:tplc="74E00EA8">
      <w:start w:val="1"/>
      <w:numFmt w:val="aiueoFullWidth"/>
      <w:lvlText w:val="(%1)"/>
      <w:lvlJc w:val="left"/>
      <w:pPr>
        <w:ind w:left="1182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2" w:hanging="420"/>
      </w:pPr>
    </w:lvl>
  </w:abstractNum>
  <w:abstractNum w:abstractNumId="1">
    <w:nsid w:val="2C6B328B"/>
    <w:multiLevelType w:val="hybridMultilevel"/>
    <w:tmpl w:val="2814E17A"/>
    <w:lvl w:ilvl="0" w:tplc="B9B4AC9A">
      <w:start w:val="1"/>
      <w:numFmt w:val="aiueoFullWidth"/>
      <w:lvlText w:val="(%1)"/>
      <w:lvlJc w:val="left"/>
      <w:pPr>
        <w:ind w:left="107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3C5B272F"/>
    <w:multiLevelType w:val="hybridMultilevel"/>
    <w:tmpl w:val="CBF612EE"/>
    <w:lvl w:ilvl="0" w:tplc="938CF6FC">
      <w:start w:val="1"/>
      <w:numFmt w:val="aiueoFullWidth"/>
      <w:lvlText w:val="(%1)"/>
      <w:lvlJc w:val="left"/>
      <w:pPr>
        <w:ind w:left="1064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3">
    <w:nsid w:val="53890608"/>
    <w:multiLevelType w:val="hybridMultilevel"/>
    <w:tmpl w:val="21E25ABA"/>
    <w:lvl w:ilvl="0" w:tplc="5F3A8A1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E8E4AF8"/>
    <w:multiLevelType w:val="hybridMultilevel"/>
    <w:tmpl w:val="0FCEA54C"/>
    <w:lvl w:ilvl="0" w:tplc="3B96382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2BD2587"/>
    <w:multiLevelType w:val="hybridMultilevel"/>
    <w:tmpl w:val="8230EADA"/>
    <w:lvl w:ilvl="0" w:tplc="57A607EE">
      <w:start w:val="1"/>
      <w:numFmt w:val="aiueoFullWidth"/>
      <w:lvlText w:val="(%1)"/>
      <w:lvlJc w:val="left"/>
      <w:pPr>
        <w:ind w:left="108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attachedTemplate r:id="rId1"/>
  <w:documentProtection w:edit="readOnly" w:enforcement="0"/>
  <w:defaultTabStop w:val="7917"/>
  <w:drawingGridHorizontalSpacing w:val="103"/>
  <w:drawingGridVerticalSpacing w:val="14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7FF4"/>
    <w:rsid w:val="00000599"/>
    <w:rsid w:val="00000699"/>
    <w:rsid w:val="00007EDB"/>
    <w:rsid w:val="00007F02"/>
    <w:rsid w:val="00011F16"/>
    <w:rsid w:val="00012140"/>
    <w:rsid w:val="0001219C"/>
    <w:rsid w:val="00012792"/>
    <w:rsid w:val="00012D11"/>
    <w:rsid w:val="00013482"/>
    <w:rsid w:val="00015BF2"/>
    <w:rsid w:val="00020A29"/>
    <w:rsid w:val="00021A8C"/>
    <w:rsid w:val="000255DB"/>
    <w:rsid w:val="000308C1"/>
    <w:rsid w:val="000325E0"/>
    <w:rsid w:val="000336AF"/>
    <w:rsid w:val="00034656"/>
    <w:rsid w:val="00035430"/>
    <w:rsid w:val="00035E0A"/>
    <w:rsid w:val="000412D4"/>
    <w:rsid w:val="000447FA"/>
    <w:rsid w:val="00044EA9"/>
    <w:rsid w:val="0004625D"/>
    <w:rsid w:val="0005074D"/>
    <w:rsid w:val="00052318"/>
    <w:rsid w:val="00052CC5"/>
    <w:rsid w:val="0005302B"/>
    <w:rsid w:val="000533F0"/>
    <w:rsid w:val="000558C0"/>
    <w:rsid w:val="00056641"/>
    <w:rsid w:val="00056AC4"/>
    <w:rsid w:val="00057534"/>
    <w:rsid w:val="00060819"/>
    <w:rsid w:val="00062BC3"/>
    <w:rsid w:val="000651CE"/>
    <w:rsid w:val="00065701"/>
    <w:rsid w:val="00066427"/>
    <w:rsid w:val="00067959"/>
    <w:rsid w:val="000700EB"/>
    <w:rsid w:val="0007254F"/>
    <w:rsid w:val="00083691"/>
    <w:rsid w:val="00083BE3"/>
    <w:rsid w:val="0008466D"/>
    <w:rsid w:val="00084C5B"/>
    <w:rsid w:val="000858D0"/>
    <w:rsid w:val="00090542"/>
    <w:rsid w:val="00091B3D"/>
    <w:rsid w:val="000937AF"/>
    <w:rsid w:val="000939A3"/>
    <w:rsid w:val="00093CB7"/>
    <w:rsid w:val="000A26D1"/>
    <w:rsid w:val="000A3D7C"/>
    <w:rsid w:val="000A4F51"/>
    <w:rsid w:val="000A7D0E"/>
    <w:rsid w:val="000B173D"/>
    <w:rsid w:val="000B668C"/>
    <w:rsid w:val="000B70E1"/>
    <w:rsid w:val="000C3DAE"/>
    <w:rsid w:val="000C4725"/>
    <w:rsid w:val="000D04D1"/>
    <w:rsid w:val="000D4CAB"/>
    <w:rsid w:val="000D502D"/>
    <w:rsid w:val="000D5112"/>
    <w:rsid w:val="000D6592"/>
    <w:rsid w:val="000E22F3"/>
    <w:rsid w:val="000E3FCC"/>
    <w:rsid w:val="000F1330"/>
    <w:rsid w:val="000F1EBF"/>
    <w:rsid w:val="000F5B0D"/>
    <w:rsid w:val="000F630E"/>
    <w:rsid w:val="001009D5"/>
    <w:rsid w:val="00103993"/>
    <w:rsid w:val="00105BDB"/>
    <w:rsid w:val="00113874"/>
    <w:rsid w:val="00115DA0"/>
    <w:rsid w:val="0012333E"/>
    <w:rsid w:val="00132EFF"/>
    <w:rsid w:val="001354A4"/>
    <w:rsid w:val="00136E64"/>
    <w:rsid w:val="00141C95"/>
    <w:rsid w:val="00142361"/>
    <w:rsid w:val="0014649E"/>
    <w:rsid w:val="00146CF4"/>
    <w:rsid w:val="001503AA"/>
    <w:rsid w:val="00151DC0"/>
    <w:rsid w:val="0015267C"/>
    <w:rsid w:val="00152B6C"/>
    <w:rsid w:val="00152BD3"/>
    <w:rsid w:val="00152F61"/>
    <w:rsid w:val="001556D2"/>
    <w:rsid w:val="00156754"/>
    <w:rsid w:val="00160E0C"/>
    <w:rsid w:val="00163469"/>
    <w:rsid w:val="00163F55"/>
    <w:rsid w:val="001640E9"/>
    <w:rsid w:val="00174FFA"/>
    <w:rsid w:val="001763A0"/>
    <w:rsid w:val="00184420"/>
    <w:rsid w:val="00190423"/>
    <w:rsid w:val="001917B7"/>
    <w:rsid w:val="00192105"/>
    <w:rsid w:val="00192AF9"/>
    <w:rsid w:val="00195DAF"/>
    <w:rsid w:val="0019772E"/>
    <w:rsid w:val="001A0DC9"/>
    <w:rsid w:val="001A3FBC"/>
    <w:rsid w:val="001A5388"/>
    <w:rsid w:val="001A6D25"/>
    <w:rsid w:val="001B28F8"/>
    <w:rsid w:val="001B7C30"/>
    <w:rsid w:val="001C02F9"/>
    <w:rsid w:val="001C134D"/>
    <w:rsid w:val="001D3EEB"/>
    <w:rsid w:val="001D47C0"/>
    <w:rsid w:val="001E0A62"/>
    <w:rsid w:val="001F28C0"/>
    <w:rsid w:val="001F5240"/>
    <w:rsid w:val="001F6E5D"/>
    <w:rsid w:val="001F77D8"/>
    <w:rsid w:val="00202B46"/>
    <w:rsid w:val="00204DEB"/>
    <w:rsid w:val="00206EA8"/>
    <w:rsid w:val="00207392"/>
    <w:rsid w:val="002162F0"/>
    <w:rsid w:val="002229CA"/>
    <w:rsid w:val="002255C5"/>
    <w:rsid w:val="00225AD1"/>
    <w:rsid w:val="00225B8D"/>
    <w:rsid w:val="00226E5B"/>
    <w:rsid w:val="002279AE"/>
    <w:rsid w:val="002321A9"/>
    <w:rsid w:val="00236E60"/>
    <w:rsid w:val="0024295F"/>
    <w:rsid w:val="00243A43"/>
    <w:rsid w:val="002440CD"/>
    <w:rsid w:val="00244B5F"/>
    <w:rsid w:val="00245B69"/>
    <w:rsid w:val="00250778"/>
    <w:rsid w:val="00250F52"/>
    <w:rsid w:val="00252A86"/>
    <w:rsid w:val="00254BB8"/>
    <w:rsid w:val="00255128"/>
    <w:rsid w:val="002604F3"/>
    <w:rsid w:val="00260EAD"/>
    <w:rsid w:val="00262F9D"/>
    <w:rsid w:val="00264318"/>
    <w:rsid w:val="0026443B"/>
    <w:rsid w:val="002654BF"/>
    <w:rsid w:val="002662FA"/>
    <w:rsid w:val="002712DC"/>
    <w:rsid w:val="00277DF4"/>
    <w:rsid w:val="002804F8"/>
    <w:rsid w:val="00291C61"/>
    <w:rsid w:val="00292159"/>
    <w:rsid w:val="00292B37"/>
    <w:rsid w:val="00293F4B"/>
    <w:rsid w:val="002A152F"/>
    <w:rsid w:val="002A30B9"/>
    <w:rsid w:val="002A44E8"/>
    <w:rsid w:val="002A4795"/>
    <w:rsid w:val="002A4C63"/>
    <w:rsid w:val="002A501D"/>
    <w:rsid w:val="002A5A50"/>
    <w:rsid w:val="002B0511"/>
    <w:rsid w:val="002B0C5E"/>
    <w:rsid w:val="002B25C2"/>
    <w:rsid w:val="002B2966"/>
    <w:rsid w:val="002B2BF6"/>
    <w:rsid w:val="002B3F58"/>
    <w:rsid w:val="002B44C3"/>
    <w:rsid w:val="002B7ACF"/>
    <w:rsid w:val="002C2E06"/>
    <w:rsid w:val="002C2F31"/>
    <w:rsid w:val="002C3ACF"/>
    <w:rsid w:val="002C4E26"/>
    <w:rsid w:val="002C55D6"/>
    <w:rsid w:val="002C614E"/>
    <w:rsid w:val="002C6DB8"/>
    <w:rsid w:val="002D03AE"/>
    <w:rsid w:val="002E046D"/>
    <w:rsid w:val="002E0E24"/>
    <w:rsid w:val="002E0F91"/>
    <w:rsid w:val="002E0FB4"/>
    <w:rsid w:val="002E6321"/>
    <w:rsid w:val="002F0315"/>
    <w:rsid w:val="002F1CB4"/>
    <w:rsid w:val="002F2466"/>
    <w:rsid w:val="002F3CBA"/>
    <w:rsid w:val="002F4A9C"/>
    <w:rsid w:val="002F4F87"/>
    <w:rsid w:val="00300E02"/>
    <w:rsid w:val="00301B63"/>
    <w:rsid w:val="00302FFD"/>
    <w:rsid w:val="00304CFA"/>
    <w:rsid w:val="0030755F"/>
    <w:rsid w:val="00307575"/>
    <w:rsid w:val="00310C15"/>
    <w:rsid w:val="00311919"/>
    <w:rsid w:val="00313AFA"/>
    <w:rsid w:val="003156EF"/>
    <w:rsid w:val="00323354"/>
    <w:rsid w:val="00324C55"/>
    <w:rsid w:val="0032569D"/>
    <w:rsid w:val="003258CC"/>
    <w:rsid w:val="00327298"/>
    <w:rsid w:val="003302B1"/>
    <w:rsid w:val="00330899"/>
    <w:rsid w:val="0033177A"/>
    <w:rsid w:val="00332F9B"/>
    <w:rsid w:val="00333341"/>
    <w:rsid w:val="00336661"/>
    <w:rsid w:val="00337F0F"/>
    <w:rsid w:val="003419A6"/>
    <w:rsid w:val="00341EAD"/>
    <w:rsid w:val="00342BE5"/>
    <w:rsid w:val="0034416B"/>
    <w:rsid w:val="00344308"/>
    <w:rsid w:val="00345864"/>
    <w:rsid w:val="00346859"/>
    <w:rsid w:val="0035075E"/>
    <w:rsid w:val="0035387B"/>
    <w:rsid w:val="00354D7D"/>
    <w:rsid w:val="00363716"/>
    <w:rsid w:val="00363D73"/>
    <w:rsid w:val="003648FC"/>
    <w:rsid w:val="003725C5"/>
    <w:rsid w:val="00374FEB"/>
    <w:rsid w:val="003766D0"/>
    <w:rsid w:val="003816BC"/>
    <w:rsid w:val="0038502E"/>
    <w:rsid w:val="00385107"/>
    <w:rsid w:val="00387042"/>
    <w:rsid w:val="00391A3F"/>
    <w:rsid w:val="003A1136"/>
    <w:rsid w:val="003A2392"/>
    <w:rsid w:val="003A5404"/>
    <w:rsid w:val="003A5610"/>
    <w:rsid w:val="003A5F57"/>
    <w:rsid w:val="003A720A"/>
    <w:rsid w:val="003A7D26"/>
    <w:rsid w:val="003B08E1"/>
    <w:rsid w:val="003B1129"/>
    <w:rsid w:val="003B3732"/>
    <w:rsid w:val="003B63F2"/>
    <w:rsid w:val="003C10FD"/>
    <w:rsid w:val="003D096E"/>
    <w:rsid w:val="003D12A9"/>
    <w:rsid w:val="003D5DCE"/>
    <w:rsid w:val="003D7185"/>
    <w:rsid w:val="003E14C3"/>
    <w:rsid w:val="003E16ED"/>
    <w:rsid w:val="003E3D1E"/>
    <w:rsid w:val="003E4EFC"/>
    <w:rsid w:val="003F36A8"/>
    <w:rsid w:val="003F4D24"/>
    <w:rsid w:val="003F7BE0"/>
    <w:rsid w:val="00402533"/>
    <w:rsid w:val="004049CE"/>
    <w:rsid w:val="00413F52"/>
    <w:rsid w:val="0041503B"/>
    <w:rsid w:val="00417EC8"/>
    <w:rsid w:val="00421FC2"/>
    <w:rsid w:val="00422819"/>
    <w:rsid w:val="00424547"/>
    <w:rsid w:val="00424F03"/>
    <w:rsid w:val="004260FD"/>
    <w:rsid w:val="004279F5"/>
    <w:rsid w:val="00443D08"/>
    <w:rsid w:val="00444262"/>
    <w:rsid w:val="00452DBC"/>
    <w:rsid w:val="00454814"/>
    <w:rsid w:val="00457A5A"/>
    <w:rsid w:val="00457B10"/>
    <w:rsid w:val="00461C57"/>
    <w:rsid w:val="00476DF8"/>
    <w:rsid w:val="00477468"/>
    <w:rsid w:val="004813B2"/>
    <w:rsid w:val="00481DA4"/>
    <w:rsid w:val="00482394"/>
    <w:rsid w:val="004832C3"/>
    <w:rsid w:val="004842E6"/>
    <w:rsid w:val="004863F5"/>
    <w:rsid w:val="00490246"/>
    <w:rsid w:val="00491A34"/>
    <w:rsid w:val="004930F3"/>
    <w:rsid w:val="00493875"/>
    <w:rsid w:val="0049478E"/>
    <w:rsid w:val="00495313"/>
    <w:rsid w:val="00495D1A"/>
    <w:rsid w:val="004A0D92"/>
    <w:rsid w:val="004A3CA8"/>
    <w:rsid w:val="004A54A8"/>
    <w:rsid w:val="004B59F8"/>
    <w:rsid w:val="004C5CD7"/>
    <w:rsid w:val="004C7922"/>
    <w:rsid w:val="004D0D03"/>
    <w:rsid w:val="004D3F2D"/>
    <w:rsid w:val="004D72BA"/>
    <w:rsid w:val="004E1847"/>
    <w:rsid w:val="004E3464"/>
    <w:rsid w:val="004E400B"/>
    <w:rsid w:val="004E4705"/>
    <w:rsid w:val="004E591B"/>
    <w:rsid w:val="004E5B64"/>
    <w:rsid w:val="004F030C"/>
    <w:rsid w:val="004F1B02"/>
    <w:rsid w:val="004F30CD"/>
    <w:rsid w:val="004F56D2"/>
    <w:rsid w:val="004F5B87"/>
    <w:rsid w:val="00503143"/>
    <w:rsid w:val="005038F4"/>
    <w:rsid w:val="0051136D"/>
    <w:rsid w:val="00511392"/>
    <w:rsid w:val="005151EF"/>
    <w:rsid w:val="00516051"/>
    <w:rsid w:val="00516525"/>
    <w:rsid w:val="005218B3"/>
    <w:rsid w:val="00523E36"/>
    <w:rsid w:val="00525BDA"/>
    <w:rsid w:val="00527789"/>
    <w:rsid w:val="00530E58"/>
    <w:rsid w:val="00532805"/>
    <w:rsid w:val="005337F3"/>
    <w:rsid w:val="00533FF3"/>
    <w:rsid w:val="005357D0"/>
    <w:rsid w:val="0053671D"/>
    <w:rsid w:val="00536A52"/>
    <w:rsid w:val="00543F57"/>
    <w:rsid w:val="00545A8B"/>
    <w:rsid w:val="005566AB"/>
    <w:rsid w:val="00556CAE"/>
    <w:rsid w:val="00562ACB"/>
    <w:rsid w:val="00566346"/>
    <w:rsid w:val="0056697F"/>
    <w:rsid w:val="00567EE8"/>
    <w:rsid w:val="00570AE2"/>
    <w:rsid w:val="005719CC"/>
    <w:rsid w:val="00571BAE"/>
    <w:rsid w:val="005725A4"/>
    <w:rsid w:val="005738B2"/>
    <w:rsid w:val="00581A04"/>
    <w:rsid w:val="005837FC"/>
    <w:rsid w:val="00584A8B"/>
    <w:rsid w:val="00586C6F"/>
    <w:rsid w:val="0058730A"/>
    <w:rsid w:val="005900A7"/>
    <w:rsid w:val="00593B3E"/>
    <w:rsid w:val="00594ECD"/>
    <w:rsid w:val="00596473"/>
    <w:rsid w:val="005A0142"/>
    <w:rsid w:val="005B003D"/>
    <w:rsid w:val="005B3F72"/>
    <w:rsid w:val="005B404A"/>
    <w:rsid w:val="005B502E"/>
    <w:rsid w:val="005B5906"/>
    <w:rsid w:val="005C05C8"/>
    <w:rsid w:val="005C2C60"/>
    <w:rsid w:val="005C5DF9"/>
    <w:rsid w:val="005C64FA"/>
    <w:rsid w:val="005C7184"/>
    <w:rsid w:val="005C7C0C"/>
    <w:rsid w:val="005D0480"/>
    <w:rsid w:val="005D2BF6"/>
    <w:rsid w:val="005E3C3C"/>
    <w:rsid w:val="005F0EE6"/>
    <w:rsid w:val="005F2863"/>
    <w:rsid w:val="005F4293"/>
    <w:rsid w:val="005F7459"/>
    <w:rsid w:val="006013C7"/>
    <w:rsid w:val="00603933"/>
    <w:rsid w:val="0060617E"/>
    <w:rsid w:val="00606361"/>
    <w:rsid w:val="00612228"/>
    <w:rsid w:val="00614394"/>
    <w:rsid w:val="00615949"/>
    <w:rsid w:val="0062704E"/>
    <w:rsid w:val="0063053B"/>
    <w:rsid w:val="0063149C"/>
    <w:rsid w:val="00633BB8"/>
    <w:rsid w:val="00633FDE"/>
    <w:rsid w:val="00641E67"/>
    <w:rsid w:val="00646BA9"/>
    <w:rsid w:val="00652C4C"/>
    <w:rsid w:val="006532E2"/>
    <w:rsid w:val="00654A56"/>
    <w:rsid w:val="00654C9A"/>
    <w:rsid w:val="00654DA8"/>
    <w:rsid w:val="00660401"/>
    <w:rsid w:val="00663B0B"/>
    <w:rsid w:val="006658BE"/>
    <w:rsid w:val="00670D10"/>
    <w:rsid w:val="00671CEA"/>
    <w:rsid w:val="0067257C"/>
    <w:rsid w:val="006741B5"/>
    <w:rsid w:val="0067463A"/>
    <w:rsid w:val="006749F0"/>
    <w:rsid w:val="006824A7"/>
    <w:rsid w:val="00685BEB"/>
    <w:rsid w:val="00685CD7"/>
    <w:rsid w:val="00687508"/>
    <w:rsid w:val="00687FF4"/>
    <w:rsid w:val="00692278"/>
    <w:rsid w:val="00692578"/>
    <w:rsid w:val="00693738"/>
    <w:rsid w:val="00693F2E"/>
    <w:rsid w:val="00694726"/>
    <w:rsid w:val="00694ECC"/>
    <w:rsid w:val="006A2079"/>
    <w:rsid w:val="006A5DF0"/>
    <w:rsid w:val="006A6336"/>
    <w:rsid w:val="006A6A32"/>
    <w:rsid w:val="006A710F"/>
    <w:rsid w:val="006B38CD"/>
    <w:rsid w:val="006C0349"/>
    <w:rsid w:val="006C1604"/>
    <w:rsid w:val="006C2C2D"/>
    <w:rsid w:val="006C35F4"/>
    <w:rsid w:val="006C4C29"/>
    <w:rsid w:val="006C64D7"/>
    <w:rsid w:val="006D0D54"/>
    <w:rsid w:val="006D2D31"/>
    <w:rsid w:val="006D3825"/>
    <w:rsid w:val="006D3880"/>
    <w:rsid w:val="006D411C"/>
    <w:rsid w:val="006D78A9"/>
    <w:rsid w:val="006E0859"/>
    <w:rsid w:val="006E395A"/>
    <w:rsid w:val="006E4645"/>
    <w:rsid w:val="006E4684"/>
    <w:rsid w:val="006E583C"/>
    <w:rsid w:val="006E644D"/>
    <w:rsid w:val="006E67CA"/>
    <w:rsid w:val="006E6AA6"/>
    <w:rsid w:val="006F09D0"/>
    <w:rsid w:val="006F36E7"/>
    <w:rsid w:val="006F7FD7"/>
    <w:rsid w:val="0070048A"/>
    <w:rsid w:val="00701087"/>
    <w:rsid w:val="00701AD7"/>
    <w:rsid w:val="007027FF"/>
    <w:rsid w:val="007028C0"/>
    <w:rsid w:val="00703590"/>
    <w:rsid w:val="00703F8D"/>
    <w:rsid w:val="007126BA"/>
    <w:rsid w:val="00712C25"/>
    <w:rsid w:val="00714909"/>
    <w:rsid w:val="00724849"/>
    <w:rsid w:val="007253C6"/>
    <w:rsid w:val="00726427"/>
    <w:rsid w:val="00727D3A"/>
    <w:rsid w:val="00731973"/>
    <w:rsid w:val="007324CA"/>
    <w:rsid w:val="00733B27"/>
    <w:rsid w:val="007363D4"/>
    <w:rsid w:val="00744956"/>
    <w:rsid w:val="00746ACE"/>
    <w:rsid w:val="007564C3"/>
    <w:rsid w:val="00757D0E"/>
    <w:rsid w:val="007612EA"/>
    <w:rsid w:val="00761857"/>
    <w:rsid w:val="007628FB"/>
    <w:rsid w:val="00764D75"/>
    <w:rsid w:val="00772521"/>
    <w:rsid w:val="00775250"/>
    <w:rsid w:val="00776720"/>
    <w:rsid w:val="00781382"/>
    <w:rsid w:val="007837B2"/>
    <w:rsid w:val="00784190"/>
    <w:rsid w:val="00785BC9"/>
    <w:rsid w:val="007868F1"/>
    <w:rsid w:val="007907C6"/>
    <w:rsid w:val="0079080A"/>
    <w:rsid w:val="007925D7"/>
    <w:rsid w:val="007A1B75"/>
    <w:rsid w:val="007A6F87"/>
    <w:rsid w:val="007A7903"/>
    <w:rsid w:val="007B22CB"/>
    <w:rsid w:val="007B2F6A"/>
    <w:rsid w:val="007B529A"/>
    <w:rsid w:val="007B59E5"/>
    <w:rsid w:val="007B737F"/>
    <w:rsid w:val="007B7CAA"/>
    <w:rsid w:val="007C1F7E"/>
    <w:rsid w:val="007C42F9"/>
    <w:rsid w:val="007C598F"/>
    <w:rsid w:val="007C5C3B"/>
    <w:rsid w:val="007D00AB"/>
    <w:rsid w:val="007D1108"/>
    <w:rsid w:val="007D1823"/>
    <w:rsid w:val="007D5116"/>
    <w:rsid w:val="007D68DF"/>
    <w:rsid w:val="007D7814"/>
    <w:rsid w:val="007E0403"/>
    <w:rsid w:val="007E1CC2"/>
    <w:rsid w:val="007E7590"/>
    <w:rsid w:val="007E77BF"/>
    <w:rsid w:val="007F2F6B"/>
    <w:rsid w:val="007F4527"/>
    <w:rsid w:val="007F6662"/>
    <w:rsid w:val="00802351"/>
    <w:rsid w:val="008031DD"/>
    <w:rsid w:val="0080515F"/>
    <w:rsid w:val="00806250"/>
    <w:rsid w:val="00806EF0"/>
    <w:rsid w:val="008127BD"/>
    <w:rsid w:val="008176AF"/>
    <w:rsid w:val="00817E40"/>
    <w:rsid w:val="0082085E"/>
    <w:rsid w:val="008257D2"/>
    <w:rsid w:val="00826B49"/>
    <w:rsid w:val="00831CE8"/>
    <w:rsid w:val="008341DF"/>
    <w:rsid w:val="008345B9"/>
    <w:rsid w:val="00835F52"/>
    <w:rsid w:val="00842CF1"/>
    <w:rsid w:val="00845AF7"/>
    <w:rsid w:val="00845D73"/>
    <w:rsid w:val="008478A5"/>
    <w:rsid w:val="00851116"/>
    <w:rsid w:val="0085459F"/>
    <w:rsid w:val="00854D39"/>
    <w:rsid w:val="00856E48"/>
    <w:rsid w:val="008578EA"/>
    <w:rsid w:val="0086506C"/>
    <w:rsid w:val="00871E01"/>
    <w:rsid w:val="00873195"/>
    <w:rsid w:val="00880952"/>
    <w:rsid w:val="008819FB"/>
    <w:rsid w:val="00882A83"/>
    <w:rsid w:val="0088322F"/>
    <w:rsid w:val="008913A4"/>
    <w:rsid w:val="00892102"/>
    <w:rsid w:val="00894FCC"/>
    <w:rsid w:val="008A185F"/>
    <w:rsid w:val="008A66F2"/>
    <w:rsid w:val="008A6E64"/>
    <w:rsid w:val="008A7E06"/>
    <w:rsid w:val="008B1535"/>
    <w:rsid w:val="008B3193"/>
    <w:rsid w:val="008B5386"/>
    <w:rsid w:val="008C1C98"/>
    <w:rsid w:val="008C274D"/>
    <w:rsid w:val="008C3139"/>
    <w:rsid w:val="008C31F3"/>
    <w:rsid w:val="008C5F7D"/>
    <w:rsid w:val="008C753B"/>
    <w:rsid w:val="008C7D36"/>
    <w:rsid w:val="008D20AA"/>
    <w:rsid w:val="008D3D24"/>
    <w:rsid w:val="008D4CDF"/>
    <w:rsid w:val="008D6041"/>
    <w:rsid w:val="008D7F42"/>
    <w:rsid w:val="008E0F2F"/>
    <w:rsid w:val="008E1AB0"/>
    <w:rsid w:val="008E3763"/>
    <w:rsid w:val="008E4B91"/>
    <w:rsid w:val="008E4BE9"/>
    <w:rsid w:val="008E4C07"/>
    <w:rsid w:val="008E5F82"/>
    <w:rsid w:val="008E6C33"/>
    <w:rsid w:val="00900A18"/>
    <w:rsid w:val="00900F7B"/>
    <w:rsid w:val="00905A25"/>
    <w:rsid w:val="0090688E"/>
    <w:rsid w:val="00906E2E"/>
    <w:rsid w:val="00907508"/>
    <w:rsid w:val="0091167C"/>
    <w:rsid w:val="00913515"/>
    <w:rsid w:val="00913B0E"/>
    <w:rsid w:val="00916584"/>
    <w:rsid w:val="00920D49"/>
    <w:rsid w:val="00921B0D"/>
    <w:rsid w:val="009226CE"/>
    <w:rsid w:val="00923B66"/>
    <w:rsid w:val="00927C3D"/>
    <w:rsid w:val="009356DA"/>
    <w:rsid w:val="009364EC"/>
    <w:rsid w:val="00940D54"/>
    <w:rsid w:val="00941A7B"/>
    <w:rsid w:val="00942435"/>
    <w:rsid w:val="00942A1E"/>
    <w:rsid w:val="00945284"/>
    <w:rsid w:val="00946BD3"/>
    <w:rsid w:val="0095119E"/>
    <w:rsid w:val="00952686"/>
    <w:rsid w:val="0095286A"/>
    <w:rsid w:val="00952DEB"/>
    <w:rsid w:val="0095337C"/>
    <w:rsid w:val="00956C37"/>
    <w:rsid w:val="009574B1"/>
    <w:rsid w:val="0096480A"/>
    <w:rsid w:val="009651BA"/>
    <w:rsid w:val="00965AAB"/>
    <w:rsid w:val="00966FCA"/>
    <w:rsid w:val="00967122"/>
    <w:rsid w:val="00976407"/>
    <w:rsid w:val="00976530"/>
    <w:rsid w:val="0097672E"/>
    <w:rsid w:val="00981895"/>
    <w:rsid w:val="0098587E"/>
    <w:rsid w:val="00993FF4"/>
    <w:rsid w:val="009942FC"/>
    <w:rsid w:val="009A1C5F"/>
    <w:rsid w:val="009A1F47"/>
    <w:rsid w:val="009A6F87"/>
    <w:rsid w:val="009A72D3"/>
    <w:rsid w:val="009B0123"/>
    <w:rsid w:val="009B2A90"/>
    <w:rsid w:val="009B5132"/>
    <w:rsid w:val="009B608F"/>
    <w:rsid w:val="009C0AE9"/>
    <w:rsid w:val="009C4585"/>
    <w:rsid w:val="009C5758"/>
    <w:rsid w:val="009C7103"/>
    <w:rsid w:val="009C7FD5"/>
    <w:rsid w:val="009D0199"/>
    <w:rsid w:val="009D04AB"/>
    <w:rsid w:val="009D054D"/>
    <w:rsid w:val="009D07B5"/>
    <w:rsid w:val="009D6852"/>
    <w:rsid w:val="009D70DA"/>
    <w:rsid w:val="009E2D1D"/>
    <w:rsid w:val="009F009E"/>
    <w:rsid w:val="009F2B1A"/>
    <w:rsid w:val="00A01C76"/>
    <w:rsid w:val="00A02D89"/>
    <w:rsid w:val="00A0301D"/>
    <w:rsid w:val="00A03C32"/>
    <w:rsid w:val="00A0434C"/>
    <w:rsid w:val="00A10D3E"/>
    <w:rsid w:val="00A1305B"/>
    <w:rsid w:val="00A14BA0"/>
    <w:rsid w:val="00A22820"/>
    <w:rsid w:val="00A22B31"/>
    <w:rsid w:val="00A24019"/>
    <w:rsid w:val="00A26137"/>
    <w:rsid w:val="00A31021"/>
    <w:rsid w:val="00A3514C"/>
    <w:rsid w:val="00A35FF5"/>
    <w:rsid w:val="00A40F05"/>
    <w:rsid w:val="00A41245"/>
    <w:rsid w:val="00A41E66"/>
    <w:rsid w:val="00A43EEB"/>
    <w:rsid w:val="00A45444"/>
    <w:rsid w:val="00A4548D"/>
    <w:rsid w:val="00A464CE"/>
    <w:rsid w:val="00A556BE"/>
    <w:rsid w:val="00A609F5"/>
    <w:rsid w:val="00A6353A"/>
    <w:rsid w:val="00A63BD6"/>
    <w:rsid w:val="00A64CC1"/>
    <w:rsid w:val="00A65C60"/>
    <w:rsid w:val="00A65E72"/>
    <w:rsid w:val="00A67242"/>
    <w:rsid w:val="00A7254E"/>
    <w:rsid w:val="00A73AD3"/>
    <w:rsid w:val="00A74DE6"/>
    <w:rsid w:val="00A76998"/>
    <w:rsid w:val="00A82E7D"/>
    <w:rsid w:val="00A83CFF"/>
    <w:rsid w:val="00A83F79"/>
    <w:rsid w:val="00A842B0"/>
    <w:rsid w:val="00A86D9D"/>
    <w:rsid w:val="00A875B6"/>
    <w:rsid w:val="00A875EE"/>
    <w:rsid w:val="00A93FAA"/>
    <w:rsid w:val="00A95862"/>
    <w:rsid w:val="00A9777C"/>
    <w:rsid w:val="00AA5C77"/>
    <w:rsid w:val="00AA72BB"/>
    <w:rsid w:val="00AB1AF6"/>
    <w:rsid w:val="00AB2D82"/>
    <w:rsid w:val="00AB58D2"/>
    <w:rsid w:val="00AB602F"/>
    <w:rsid w:val="00AB6A60"/>
    <w:rsid w:val="00AC2C9F"/>
    <w:rsid w:val="00AC434A"/>
    <w:rsid w:val="00AC65FD"/>
    <w:rsid w:val="00AD02A3"/>
    <w:rsid w:val="00AD153B"/>
    <w:rsid w:val="00AD44C8"/>
    <w:rsid w:val="00AD535D"/>
    <w:rsid w:val="00AE1CFD"/>
    <w:rsid w:val="00AE20AD"/>
    <w:rsid w:val="00AE4806"/>
    <w:rsid w:val="00AE7831"/>
    <w:rsid w:val="00AF0AA0"/>
    <w:rsid w:val="00AF0EC1"/>
    <w:rsid w:val="00AF1290"/>
    <w:rsid w:val="00AF2396"/>
    <w:rsid w:val="00AF2428"/>
    <w:rsid w:val="00AF2A26"/>
    <w:rsid w:val="00B00115"/>
    <w:rsid w:val="00B01081"/>
    <w:rsid w:val="00B0148B"/>
    <w:rsid w:val="00B03448"/>
    <w:rsid w:val="00B078E9"/>
    <w:rsid w:val="00B07B46"/>
    <w:rsid w:val="00B07B49"/>
    <w:rsid w:val="00B139E4"/>
    <w:rsid w:val="00B15ABD"/>
    <w:rsid w:val="00B171DC"/>
    <w:rsid w:val="00B2158F"/>
    <w:rsid w:val="00B21BED"/>
    <w:rsid w:val="00B22779"/>
    <w:rsid w:val="00B23AA4"/>
    <w:rsid w:val="00B30A14"/>
    <w:rsid w:val="00B31242"/>
    <w:rsid w:val="00B33347"/>
    <w:rsid w:val="00B3491D"/>
    <w:rsid w:val="00B40716"/>
    <w:rsid w:val="00B46166"/>
    <w:rsid w:val="00B47DDB"/>
    <w:rsid w:val="00B50BE0"/>
    <w:rsid w:val="00B54A62"/>
    <w:rsid w:val="00B559B9"/>
    <w:rsid w:val="00B62430"/>
    <w:rsid w:val="00B6467A"/>
    <w:rsid w:val="00B66754"/>
    <w:rsid w:val="00B66AD2"/>
    <w:rsid w:val="00B7011E"/>
    <w:rsid w:val="00B71E65"/>
    <w:rsid w:val="00B72F44"/>
    <w:rsid w:val="00B752AA"/>
    <w:rsid w:val="00B81FA9"/>
    <w:rsid w:val="00B8557E"/>
    <w:rsid w:val="00B87888"/>
    <w:rsid w:val="00BA1228"/>
    <w:rsid w:val="00BA1D33"/>
    <w:rsid w:val="00BA4298"/>
    <w:rsid w:val="00BA6C57"/>
    <w:rsid w:val="00BB54B6"/>
    <w:rsid w:val="00BC0F8E"/>
    <w:rsid w:val="00BC5038"/>
    <w:rsid w:val="00BC6FD6"/>
    <w:rsid w:val="00BC72A7"/>
    <w:rsid w:val="00BD3891"/>
    <w:rsid w:val="00BD3D4C"/>
    <w:rsid w:val="00BD4599"/>
    <w:rsid w:val="00BE06F8"/>
    <w:rsid w:val="00BE2BDC"/>
    <w:rsid w:val="00BE430B"/>
    <w:rsid w:val="00BE6178"/>
    <w:rsid w:val="00BF6FA6"/>
    <w:rsid w:val="00BF7E49"/>
    <w:rsid w:val="00C00CF3"/>
    <w:rsid w:val="00C01215"/>
    <w:rsid w:val="00C03D06"/>
    <w:rsid w:val="00C06CA4"/>
    <w:rsid w:val="00C07B62"/>
    <w:rsid w:val="00C10576"/>
    <w:rsid w:val="00C1238D"/>
    <w:rsid w:val="00C148CF"/>
    <w:rsid w:val="00C24187"/>
    <w:rsid w:val="00C24406"/>
    <w:rsid w:val="00C2539B"/>
    <w:rsid w:val="00C30096"/>
    <w:rsid w:val="00C30BA1"/>
    <w:rsid w:val="00C316CA"/>
    <w:rsid w:val="00C31BA9"/>
    <w:rsid w:val="00C3220D"/>
    <w:rsid w:val="00C33414"/>
    <w:rsid w:val="00C337F2"/>
    <w:rsid w:val="00C33EFE"/>
    <w:rsid w:val="00C3631B"/>
    <w:rsid w:val="00C36ADE"/>
    <w:rsid w:val="00C3705D"/>
    <w:rsid w:val="00C42255"/>
    <w:rsid w:val="00C43373"/>
    <w:rsid w:val="00C43D23"/>
    <w:rsid w:val="00C46FF0"/>
    <w:rsid w:val="00C50644"/>
    <w:rsid w:val="00C56A21"/>
    <w:rsid w:val="00C56ABB"/>
    <w:rsid w:val="00C62BA0"/>
    <w:rsid w:val="00C6443A"/>
    <w:rsid w:val="00C73F7F"/>
    <w:rsid w:val="00C74050"/>
    <w:rsid w:val="00C7410C"/>
    <w:rsid w:val="00C74855"/>
    <w:rsid w:val="00C74C64"/>
    <w:rsid w:val="00C813D8"/>
    <w:rsid w:val="00C8161A"/>
    <w:rsid w:val="00C816FE"/>
    <w:rsid w:val="00C840ED"/>
    <w:rsid w:val="00C848A6"/>
    <w:rsid w:val="00C9060F"/>
    <w:rsid w:val="00C918B0"/>
    <w:rsid w:val="00C93E93"/>
    <w:rsid w:val="00C94535"/>
    <w:rsid w:val="00C95096"/>
    <w:rsid w:val="00C97732"/>
    <w:rsid w:val="00CA3C5C"/>
    <w:rsid w:val="00CA40F9"/>
    <w:rsid w:val="00CB274C"/>
    <w:rsid w:val="00CC252B"/>
    <w:rsid w:val="00CC3575"/>
    <w:rsid w:val="00CC3BE9"/>
    <w:rsid w:val="00CC4EB0"/>
    <w:rsid w:val="00CD0514"/>
    <w:rsid w:val="00CD2270"/>
    <w:rsid w:val="00CD6915"/>
    <w:rsid w:val="00CD72B2"/>
    <w:rsid w:val="00CE0268"/>
    <w:rsid w:val="00CE0D53"/>
    <w:rsid w:val="00CE6F56"/>
    <w:rsid w:val="00CF2717"/>
    <w:rsid w:val="00CF3B3A"/>
    <w:rsid w:val="00CF3E79"/>
    <w:rsid w:val="00CF4290"/>
    <w:rsid w:val="00CF58B2"/>
    <w:rsid w:val="00CF68D7"/>
    <w:rsid w:val="00D02ABE"/>
    <w:rsid w:val="00D04454"/>
    <w:rsid w:val="00D04FB5"/>
    <w:rsid w:val="00D068C4"/>
    <w:rsid w:val="00D12FEB"/>
    <w:rsid w:val="00D13CDB"/>
    <w:rsid w:val="00D1532C"/>
    <w:rsid w:val="00D17F5B"/>
    <w:rsid w:val="00D22655"/>
    <w:rsid w:val="00D25E25"/>
    <w:rsid w:val="00D30468"/>
    <w:rsid w:val="00D31519"/>
    <w:rsid w:val="00D31A5B"/>
    <w:rsid w:val="00D35904"/>
    <w:rsid w:val="00D35AB6"/>
    <w:rsid w:val="00D4192D"/>
    <w:rsid w:val="00D430BA"/>
    <w:rsid w:val="00D469E1"/>
    <w:rsid w:val="00D47B93"/>
    <w:rsid w:val="00D51725"/>
    <w:rsid w:val="00D527F7"/>
    <w:rsid w:val="00D562A3"/>
    <w:rsid w:val="00D563E9"/>
    <w:rsid w:val="00D579DE"/>
    <w:rsid w:val="00D64F15"/>
    <w:rsid w:val="00D71C7B"/>
    <w:rsid w:val="00D72360"/>
    <w:rsid w:val="00D7394A"/>
    <w:rsid w:val="00D73AAF"/>
    <w:rsid w:val="00D7580A"/>
    <w:rsid w:val="00D75F22"/>
    <w:rsid w:val="00D77C51"/>
    <w:rsid w:val="00D80333"/>
    <w:rsid w:val="00D82A3F"/>
    <w:rsid w:val="00D84549"/>
    <w:rsid w:val="00D84AF4"/>
    <w:rsid w:val="00D878AF"/>
    <w:rsid w:val="00D97480"/>
    <w:rsid w:val="00DA213B"/>
    <w:rsid w:val="00DA308F"/>
    <w:rsid w:val="00DA6E86"/>
    <w:rsid w:val="00DA7AE3"/>
    <w:rsid w:val="00DB0AE9"/>
    <w:rsid w:val="00DB4BCA"/>
    <w:rsid w:val="00DC3911"/>
    <w:rsid w:val="00DD1F74"/>
    <w:rsid w:val="00DD49DB"/>
    <w:rsid w:val="00DD5080"/>
    <w:rsid w:val="00DD5A6D"/>
    <w:rsid w:val="00DD6413"/>
    <w:rsid w:val="00DD6C03"/>
    <w:rsid w:val="00DE01C3"/>
    <w:rsid w:val="00DE0CED"/>
    <w:rsid w:val="00DE1406"/>
    <w:rsid w:val="00DE2113"/>
    <w:rsid w:val="00DE53C9"/>
    <w:rsid w:val="00DE58DB"/>
    <w:rsid w:val="00DF0952"/>
    <w:rsid w:val="00DF12AD"/>
    <w:rsid w:val="00DF5A90"/>
    <w:rsid w:val="00E049B3"/>
    <w:rsid w:val="00E1461C"/>
    <w:rsid w:val="00E16417"/>
    <w:rsid w:val="00E17FCB"/>
    <w:rsid w:val="00E20587"/>
    <w:rsid w:val="00E215D3"/>
    <w:rsid w:val="00E2295C"/>
    <w:rsid w:val="00E229E3"/>
    <w:rsid w:val="00E244B8"/>
    <w:rsid w:val="00E300ED"/>
    <w:rsid w:val="00E322FF"/>
    <w:rsid w:val="00E429D5"/>
    <w:rsid w:val="00E44268"/>
    <w:rsid w:val="00E44997"/>
    <w:rsid w:val="00E46E5B"/>
    <w:rsid w:val="00E46F01"/>
    <w:rsid w:val="00E519C6"/>
    <w:rsid w:val="00E51E2F"/>
    <w:rsid w:val="00E54CF7"/>
    <w:rsid w:val="00E61E0A"/>
    <w:rsid w:val="00E6719A"/>
    <w:rsid w:val="00E70C03"/>
    <w:rsid w:val="00E73C46"/>
    <w:rsid w:val="00E74F5C"/>
    <w:rsid w:val="00E77DD4"/>
    <w:rsid w:val="00E8163C"/>
    <w:rsid w:val="00E81B58"/>
    <w:rsid w:val="00E836C8"/>
    <w:rsid w:val="00E859E6"/>
    <w:rsid w:val="00E92FDA"/>
    <w:rsid w:val="00E9507F"/>
    <w:rsid w:val="00E96EC9"/>
    <w:rsid w:val="00E97062"/>
    <w:rsid w:val="00EA04FD"/>
    <w:rsid w:val="00EA35E2"/>
    <w:rsid w:val="00EA7412"/>
    <w:rsid w:val="00EB0EF6"/>
    <w:rsid w:val="00EB5FAF"/>
    <w:rsid w:val="00EC0A70"/>
    <w:rsid w:val="00EC3698"/>
    <w:rsid w:val="00EC3A31"/>
    <w:rsid w:val="00EC4843"/>
    <w:rsid w:val="00EC6ABC"/>
    <w:rsid w:val="00ED3A53"/>
    <w:rsid w:val="00ED4706"/>
    <w:rsid w:val="00ED5E04"/>
    <w:rsid w:val="00EE0221"/>
    <w:rsid w:val="00EE239D"/>
    <w:rsid w:val="00EE2D7C"/>
    <w:rsid w:val="00EE45A9"/>
    <w:rsid w:val="00EE4EFA"/>
    <w:rsid w:val="00EE72C7"/>
    <w:rsid w:val="00F02D18"/>
    <w:rsid w:val="00F03929"/>
    <w:rsid w:val="00F0706B"/>
    <w:rsid w:val="00F0755D"/>
    <w:rsid w:val="00F07562"/>
    <w:rsid w:val="00F07F0B"/>
    <w:rsid w:val="00F1474B"/>
    <w:rsid w:val="00F1481B"/>
    <w:rsid w:val="00F169BE"/>
    <w:rsid w:val="00F2041A"/>
    <w:rsid w:val="00F21120"/>
    <w:rsid w:val="00F2280D"/>
    <w:rsid w:val="00F23FD5"/>
    <w:rsid w:val="00F24DE4"/>
    <w:rsid w:val="00F2648C"/>
    <w:rsid w:val="00F26EB4"/>
    <w:rsid w:val="00F30F4D"/>
    <w:rsid w:val="00F31FCB"/>
    <w:rsid w:val="00F353EA"/>
    <w:rsid w:val="00F36A32"/>
    <w:rsid w:val="00F371FF"/>
    <w:rsid w:val="00F40A2D"/>
    <w:rsid w:val="00F42221"/>
    <w:rsid w:val="00F508E8"/>
    <w:rsid w:val="00F51053"/>
    <w:rsid w:val="00F51721"/>
    <w:rsid w:val="00F57027"/>
    <w:rsid w:val="00F602AC"/>
    <w:rsid w:val="00F63606"/>
    <w:rsid w:val="00F661E2"/>
    <w:rsid w:val="00F671B2"/>
    <w:rsid w:val="00F6723C"/>
    <w:rsid w:val="00F70BE6"/>
    <w:rsid w:val="00F734E9"/>
    <w:rsid w:val="00F737BB"/>
    <w:rsid w:val="00F7465E"/>
    <w:rsid w:val="00F74856"/>
    <w:rsid w:val="00F814C3"/>
    <w:rsid w:val="00F81DE5"/>
    <w:rsid w:val="00F847B0"/>
    <w:rsid w:val="00F87359"/>
    <w:rsid w:val="00F96E84"/>
    <w:rsid w:val="00F97856"/>
    <w:rsid w:val="00F97E2B"/>
    <w:rsid w:val="00FA07DC"/>
    <w:rsid w:val="00FA2BE2"/>
    <w:rsid w:val="00FA6595"/>
    <w:rsid w:val="00FA6B1E"/>
    <w:rsid w:val="00FA78B3"/>
    <w:rsid w:val="00FB33EC"/>
    <w:rsid w:val="00FB5E8A"/>
    <w:rsid w:val="00FC266E"/>
    <w:rsid w:val="00FC6B46"/>
    <w:rsid w:val="00FD2869"/>
    <w:rsid w:val="00FD544B"/>
    <w:rsid w:val="00FD5E3E"/>
    <w:rsid w:val="00FD7C25"/>
    <w:rsid w:val="00FE2508"/>
    <w:rsid w:val="00FF14DC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22820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664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427"/>
  </w:style>
  <w:style w:type="paragraph" w:styleId="a6">
    <w:name w:val="footer"/>
    <w:basedOn w:val="a"/>
    <w:link w:val="a7"/>
    <w:uiPriority w:val="99"/>
    <w:unhideWhenUsed/>
    <w:rsid w:val="00066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427"/>
  </w:style>
  <w:style w:type="table" w:styleId="a8">
    <w:name w:val="Table Grid"/>
    <w:basedOn w:val="a1"/>
    <w:uiPriority w:val="59"/>
    <w:rsid w:val="002F3CB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739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0739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2B0511"/>
    <w:rPr>
      <w:kern w:val="2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206EA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06EA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06EA8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6EA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06EA8"/>
    <w:rPr>
      <w:b/>
      <w:bCs/>
      <w:kern w:val="2"/>
      <w:sz w:val="21"/>
      <w:szCs w:val="22"/>
    </w:rPr>
  </w:style>
  <w:style w:type="paragraph" w:customStyle="1" w:styleId="Default">
    <w:name w:val="Default"/>
    <w:rsid w:val="00D527F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3725C5"/>
    <w:pPr>
      <w:jc w:val="center"/>
    </w:pPr>
    <w:rPr>
      <w:rFonts w:ascii="ＭＳ 明朝" w:hAnsi="Times New Roman"/>
      <w:color w:val="000000"/>
      <w:spacing w:val="2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725C5"/>
    <w:rPr>
      <w:rFonts w:ascii="ＭＳ 明朝" w:hAnsi="Times New Roman"/>
      <w:color w:val="000000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itamaken\&#12487;&#12473;&#12463;&#12488;&#12483;&#12503;\&#25351;&#23450;&#21307;&#25163;&#24341;&#12288;&#19968;&#22826;&#37070;ver\&#12467;&#12531;&#12496;&#12540;&#12488;&#28168;&#1241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A59D-589B-4EDE-B151-6CEBD90B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310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戸田市</cp:lastModifiedBy>
  <cp:revision>29</cp:revision>
  <cp:lastPrinted>2015-06-06T09:26:00Z</cp:lastPrinted>
  <dcterms:created xsi:type="dcterms:W3CDTF">2015-06-04T09:39:00Z</dcterms:created>
  <dcterms:modified xsi:type="dcterms:W3CDTF">2017-07-05T09:29:00Z</dcterms:modified>
</cp:coreProperties>
</file>