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26" w:rsidRDefault="00B64C26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B64C26" w:rsidRDefault="00B64C26">
      <w:pPr>
        <w:rPr>
          <w:rFonts w:ascii="‚l‚r –¾’©" w:cs="‚l‚r –¾’©"/>
        </w:rPr>
      </w:pPr>
    </w:p>
    <w:p w:rsidR="00B64C26" w:rsidRDefault="00B64C26">
      <w:pPr>
        <w:rPr>
          <w:rFonts w:ascii="‚l‚r –¾’©" w:cs="‚l‚r –¾’©"/>
        </w:rPr>
      </w:pPr>
    </w:p>
    <w:p w:rsidR="00B64C26" w:rsidRDefault="00B64C26">
      <w:pPr>
        <w:jc w:val="center"/>
        <w:rPr>
          <w:rFonts w:ascii="‚l‚r –¾’©"/>
        </w:rPr>
      </w:pPr>
      <w:r>
        <w:rPr>
          <w:rFonts w:hint="eastAsia"/>
        </w:rPr>
        <w:t>委任状</w:t>
      </w:r>
    </w:p>
    <w:p w:rsidR="00B64C26" w:rsidRDefault="00B64C26">
      <w:pPr>
        <w:rPr>
          <w:rFonts w:ascii="‚l‚r –¾’©"/>
        </w:rPr>
      </w:pPr>
    </w:p>
    <w:p w:rsidR="00B64C26" w:rsidRDefault="00B64C26">
      <w:pPr>
        <w:rPr>
          <w:rFonts w:ascii="‚l‚r –¾’©"/>
        </w:rPr>
      </w:pPr>
    </w:p>
    <w:p w:rsidR="00B64C26" w:rsidRDefault="00B64C26">
      <w:pPr>
        <w:spacing w:line="400" w:lineRule="exact"/>
        <w:rPr>
          <w:rFonts w:ascii="‚l‚r –¾’©"/>
        </w:rPr>
      </w:pPr>
      <w:r>
        <w:rPr>
          <w:rFonts w:hint="eastAsia"/>
        </w:rPr>
        <w:t xml:space="preserve">　私たちは、この度戸田市私道排水設備補助金の交付申請に関して、戸田市　　　　　番　　　号の　　　　　　　を代表者と定め、下記の権限を委任します。</w:t>
      </w:r>
    </w:p>
    <w:p w:rsidR="00B64C26" w:rsidRDefault="00B64C26">
      <w:pPr>
        <w:spacing w:before="120"/>
        <w:jc w:val="center"/>
        <w:rPr>
          <w:rFonts w:ascii="‚l‚r –¾’©"/>
        </w:rPr>
      </w:pPr>
      <w:r>
        <w:rPr>
          <w:rFonts w:hint="eastAsia"/>
        </w:rPr>
        <w:t>記</w:t>
      </w:r>
    </w:p>
    <w:p w:rsidR="00B64C26" w:rsidRDefault="00B64C26">
      <w:pPr>
        <w:spacing w:before="120"/>
        <w:rPr>
          <w:rFonts w:ascii="‚l‚r –¾’©"/>
        </w:rPr>
      </w:pP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補助金の交付申請に関する件</w:t>
      </w:r>
    </w:p>
    <w:p w:rsidR="00B64C26" w:rsidRDefault="00B64C26">
      <w:pPr>
        <w:spacing w:before="120"/>
        <w:rPr>
          <w:rFonts w:ascii="‚l‚r –¾’©"/>
        </w:rPr>
      </w:pP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補助金の交付決定に対する承諾に関する件</w:t>
      </w:r>
    </w:p>
    <w:p w:rsidR="00B64C26" w:rsidRDefault="00B64C26">
      <w:pPr>
        <w:spacing w:before="120"/>
        <w:ind w:left="108" w:hanging="108"/>
        <w:rPr>
          <w:rFonts w:ascii="‚l‚r –¾’©"/>
        </w:rPr>
      </w:pP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補助金の交付に係る工事の施工、工事の内容変更等の承認申請又は事故報告に関する件</w:t>
      </w:r>
    </w:p>
    <w:p w:rsidR="00B64C26" w:rsidRDefault="00B64C26" w:rsidP="002C3948">
      <w:pPr>
        <w:spacing w:before="120"/>
        <w:rPr>
          <w:rFonts w:ascii="‚l‚r –¾’©"/>
        </w:rPr>
      </w:pPr>
      <w:r>
        <w:rPr>
          <w:rFonts w:ascii="‚l‚r –¾’©" w:cs="‚l‚r –¾’©"/>
        </w:rPr>
        <w:t>4</w:t>
      </w:r>
      <w:r>
        <w:rPr>
          <w:rFonts w:hint="eastAsia"/>
        </w:rPr>
        <w:t xml:space="preserve">　実績報告書の作成及び提出に関する件</w:t>
      </w:r>
    </w:p>
    <w:p w:rsidR="00B64C26" w:rsidRDefault="00B64C26">
      <w:pPr>
        <w:spacing w:before="120"/>
        <w:rPr>
          <w:rFonts w:ascii="‚l‚r –¾’©"/>
        </w:rPr>
      </w:pPr>
      <w:r>
        <w:rPr>
          <w:rFonts w:ascii="‚l‚r –¾’©" w:cs="‚l‚r –¾’©"/>
        </w:rPr>
        <w:t>5</w:t>
      </w:r>
      <w:r>
        <w:rPr>
          <w:rFonts w:hint="eastAsia"/>
        </w:rPr>
        <w:t xml:space="preserve">　補助金の請求及び受領に関する件</w:t>
      </w:r>
    </w:p>
    <w:p w:rsidR="00B64C26" w:rsidRDefault="00B64C26">
      <w:pPr>
        <w:spacing w:before="120"/>
        <w:jc w:val="right"/>
        <w:rPr>
          <w:rFonts w:ascii="‚l‚r –¾’©"/>
        </w:rPr>
      </w:pPr>
      <w:r>
        <w:rPr>
          <w:rFonts w:hint="eastAsia"/>
        </w:rPr>
        <w:t xml:space="preserve">年　　月　　日　　　　</w:t>
      </w:r>
    </w:p>
    <w:p w:rsidR="00B64C26" w:rsidRDefault="00B64C26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56"/>
      </w:tblGrid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nil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64C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4C26" w:rsidRDefault="00B64C26">
            <w:pPr>
              <w:ind w:left="21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</w:tbl>
    <w:p w:rsidR="00B64C26" w:rsidRDefault="00B64C26">
      <w:pPr>
        <w:rPr>
          <w:rFonts w:ascii="‚l‚r –¾’©"/>
        </w:rPr>
      </w:pPr>
      <w:r>
        <w:rPr>
          <w:rFonts w:hint="eastAsia"/>
        </w:rPr>
        <w:t xml:space="preserve">　※それぞれの印鑑証明書を添付すること。</w:t>
      </w:r>
    </w:p>
    <w:sectPr w:rsidR="00B64C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26" w:rsidRDefault="00B64C26" w:rsidP="00B64C26">
      <w:r>
        <w:separator/>
      </w:r>
    </w:p>
  </w:endnote>
  <w:endnote w:type="continuationSeparator" w:id="0">
    <w:p w:rsidR="00B64C26" w:rsidRDefault="00B64C26" w:rsidP="00B6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26" w:rsidRDefault="00B64C26" w:rsidP="00B64C26">
      <w:r>
        <w:separator/>
      </w:r>
    </w:p>
  </w:footnote>
  <w:footnote w:type="continuationSeparator" w:id="0">
    <w:p w:rsidR="00B64C26" w:rsidRDefault="00B64C26" w:rsidP="00B6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6"/>
    <w:rsid w:val="002C3948"/>
    <w:rsid w:val="00523497"/>
    <w:rsid w:val="00B64C26"/>
    <w:rsid w:val="00D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47503F2-1A12-4430-A782-6E964AF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64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4C26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B64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4C2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229</Words>
  <Characters>229</Characters>
  <Application>Microsoft Office Word</Application>
  <DocSecurity>0</DocSecurity>
  <Lines>38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kawabe</dc:creator>
  <cp:keywords/>
  <dc:description/>
  <cp:lastModifiedBy>戸田市</cp:lastModifiedBy>
  <cp:revision>2</cp:revision>
  <dcterms:created xsi:type="dcterms:W3CDTF">2023-03-15T07:33:00Z</dcterms:created>
  <dcterms:modified xsi:type="dcterms:W3CDTF">2023-03-15T07:33:00Z</dcterms:modified>
</cp:coreProperties>
</file>