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3C" w:rsidRDefault="00E2683C">
      <w:bookmarkStart w:id="0" w:name="_GoBack"/>
      <w:bookmarkEnd w:id="0"/>
      <w:r>
        <w:rPr>
          <w:rFonts w:hint="eastAsia"/>
        </w:rPr>
        <w:t>第</w:t>
      </w:r>
      <w:r>
        <w:t>29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17"/>
        <w:gridCol w:w="5458"/>
        <w:gridCol w:w="218"/>
      </w:tblGrid>
      <w:tr w:rsidR="00E2683C">
        <w:trPr>
          <w:cantSplit/>
          <w:trHeight w:val="4760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83C" w:rsidRDefault="00E2683C">
            <w:pPr>
              <w:spacing w:before="360"/>
              <w:jc w:val="center"/>
            </w:pPr>
            <w:r>
              <w:rPr>
                <w:rFonts w:hint="eastAsia"/>
              </w:rPr>
              <w:t>まちづくり初動期</w:t>
            </w:r>
            <w:r>
              <w:t>(</w:t>
            </w:r>
            <w:r>
              <w:rPr>
                <w:rFonts w:hint="eastAsia"/>
              </w:rPr>
              <w:t>地区</w:t>
            </w:r>
            <w:r>
              <w:t>)</w:t>
            </w:r>
            <w:r>
              <w:rPr>
                <w:rFonts w:hint="eastAsia"/>
              </w:rPr>
              <w:t>支援要請書</w:t>
            </w:r>
          </w:p>
          <w:p w:rsidR="00E2683C" w:rsidRDefault="00E2683C"/>
          <w:p w:rsidR="00E2683C" w:rsidRDefault="00E2683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2683C" w:rsidRDefault="00E2683C"/>
          <w:p w:rsidR="00E2683C" w:rsidRDefault="00E2683C">
            <w:r>
              <w:rPr>
                <w:rFonts w:hint="eastAsia"/>
              </w:rPr>
              <w:t xml:space="preserve">　</w:t>
            </w:r>
            <w:r>
              <w:t>(</w:t>
            </w:r>
            <w:r w:rsidR="002B1634">
              <w:rPr>
                <w:rFonts w:hint="eastAsia"/>
              </w:rPr>
              <w:t>宛先</w:t>
            </w:r>
            <w:r>
              <w:t>)</w:t>
            </w:r>
          </w:p>
          <w:p w:rsidR="00E2683C" w:rsidRDefault="00E2683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戸田市長</w:t>
            </w:r>
          </w:p>
          <w:p w:rsidR="00E2683C" w:rsidRDefault="00E2683C"/>
          <w:p w:rsidR="00E2683C" w:rsidRDefault="00E2683C">
            <w:pPr>
              <w:jc w:val="right"/>
            </w:pPr>
            <w:r>
              <w:rPr>
                <w:rFonts w:hint="eastAsia"/>
                <w:spacing w:val="210"/>
              </w:rPr>
              <w:t>組織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2683C" w:rsidRDefault="00E2683C">
            <w:pPr>
              <w:jc w:val="right"/>
            </w:pPr>
            <w:r>
              <w:rPr>
                <w:rFonts w:hint="eastAsia"/>
              </w:rPr>
              <w:t xml:space="preserve">要請者　</w:t>
            </w: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E2683C" w:rsidRDefault="00E2683C">
            <w:pPr>
              <w:jc w:val="right"/>
            </w:pPr>
            <w:r>
              <w:rPr>
                <w:rFonts w:hint="eastAsia"/>
                <w:spacing w:val="52"/>
              </w:rPr>
              <w:t>代表者氏</w:t>
            </w:r>
            <w:r w:rsidR="00F14078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2683C" w:rsidRDefault="00E2683C">
            <w:pPr>
              <w:jc w:val="right"/>
            </w:pPr>
            <w:r>
              <w:rPr>
                <w:rFonts w:hint="eastAsia"/>
              </w:rPr>
              <w:t xml:space="preserve">代表者電話番号　　　　　　　　　　　　</w:t>
            </w:r>
          </w:p>
          <w:p w:rsidR="00E2683C" w:rsidRDefault="00E2683C"/>
          <w:p w:rsidR="00E2683C" w:rsidRDefault="00E2683C"/>
          <w:p w:rsidR="00E2683C" w:rsidRDefault="00E2683C">
            <w:r>
              <w:rPr>
                <w:rFonts w:hint="eastAsia"/>
              </w:rPr>
              <w:t xml:space="preserve">　下記のとおり支援を受けたいので、戸田市都市まちづくり推進条例施行規則第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項の規定により要請します。</w:t>
            </w:r>
          </w:p>
          <w:p w:rsidR="00E2683C" w:rsidRDefault="00E2683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2683C">
        <w:trPr>
          <w:cantSplit/>
          <w:trHeight w:val="11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:rsidR="00E2683C" w:rsidRDefault="00E2683C"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distribute"/>
            </w:pPr>
            <w:r>
              <w:rPr>
                <w:rFonts w:hint="eastAsia"/>
              </w:rPr>
              <w:t>組織名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83C" w:rsidRDefault="00E2683C">
            <w:r>
              <w:rPr>
                <w:rFonts w:hint="eastAsia"/>
              </w:rPr>
              <w:t xml:space="preserve">　　　連絡先</w:t>
            </w:r>
            <w:r>
              <w:t>(</w:t>
            </w:r>
            <w:r>
              <w:rPr>
                <w:rFonts w:hint="eastAsia"/>
              </w:rPr>
              <w:t xml:space="preserve">　　　―　　　　―　　　　</w:t>
            </w:r>
            <w:r>
              <w:t>)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4" w:space="0" w:color="auto"/>
            </w:tcBorders>
          </w:tcPr>
          <w:p w:rsidR="00E2683C" w:rsidRDefault="00E2683C">
            <w:r>
              <w:rPr>
                <w:rFonts w:hint="eastAsia"/>
              </w:rPr>
              <w:t xml:space="preserve">　</w:t>
            </w:r>
          </w:p>
        </w:tc>
      </w:tr>
      <w:tr w:rsidR="00E2683C">
        <w:trPr>
          <w:cantSplit/>
          <w:trHeight w:val="16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E2683C" w:rsidRDefault="00E2683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distribute"/>
            </w:pPr>
            <w:r>
              <w:rPr>
                <w:rFonts w:hint="eastAsia"/>
              </w:rPr>
              <w:t>活動の目的及び概要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C" w:rsidRDefault="00E268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E2683C" w:rsidRDefault="00E2683C"/>
        </w:tc>
      </w:tr>
      <w:tr w:rsidR="00E2683C">
        <w:trPr>
          <w:cantSplit/>
          <w:trHeight w:val="1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E2683C" w:rsidRDefault="00E2683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distribute"/>
            </w:pPr>
            <w:r>
              <w:rPr>
                <w:rFonts w:hint="eastAsia"/>
              </w:rPr>
              <w:t>活動区域</w:t>
            </w:r>
            <w:r>
              <w:t>(</w:t>
            </w:r>
            <w:r>
              <w:rPr>
                <w:rFonts w:hint="eastAsia"/>
              </w:rPr>
              <w:t>対象地区</w:t>
            </w:r>
            <w:r>
              <w:t>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C" w:rsidRDefault="00E2683C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E2683C" w:rsidRDefault="00E2683C"/>
        </w:tc>
      </w:tr>
      <w:tr w:rsidR="00E2683C">
        <w:trPr>
          <w:cantSplit/>
          <w:trHeight w:val="11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E2683C" w:rsidRDefault="00E2683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E2683C" w:rsidRDefault="00E2683C"/>
        </w:tc>
      </w:tr>
      <w:tr w:rsidR="00E2683C">
        <w:trPr>
          <w:cantSplit/>
          <w:trHeight w:val="1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E2683C" w:rsidRDefault="00E2683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distribute"/>
            </w:pPr>
            <w:r>
              <w:rPr>
                <w:rFonts w:hint="eastAsia"/>
              </w:rPr>
              <w:t>支援要請内容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r>
              <w:t>(1)</w:t>
            </w:r>
            <w:r>
              <w:rPr>
                <w:rFonts w:hint="eastAsia"/>
              </w:rPr>
              <w:t xml:space="preserve">　情報の提供</w:t>
            </w:r>
          </w:p>
          <w:p w:rsidR="00E2683C" w:rsidRDefault="00E2683C">
            <w:r>
              <w:t>(2)</w:t>
            </w:r>
            <w:r>
              <w:rPr>
                <w:rFonts w:hint="eastAsia"/>
              </w:rPr>
              <w:t xml:space="preserve">　まちづくり相談</w:t>
            </w:r>
          </w:p>
          <w:p w:rsidR="00E2683C" w:rsidRDefault="00E2683C">
            <w:r>
              <w:t>(3)</w:t>
            </w:r>
            <w:r>
              <w:rPr>
                <w:rFonts w:hint="eastAsia"/>
              </w:rPr>
              <w:t xml:space="preserve">　講師派遣</w:t>
            </w:r>
          </w:p>
          <w:p w:rsidR="00E2683C" w:rsidRDefault="00E2683C">
            <w:r>
              <w:t>(4)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E2683C" w:rsidRDefault="00E2683C"/>
        </w:tc>
      </w:tr>
      <w:tr w:rsidR="00E2683C">
        <w:trPr>
          <w:cantSplit/>
          <w:trHeight w:val="8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:rsidR="00E2683C" w:rsidRDefault="00E2683C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3C" w:rsidRDefault="00E2683C">
            <w:r>
              <w:t>(1)</w:t>
            </w:r>
            <w:r>
              <w:rPr>
                <w:rFonts w:hint="eastAsia"/>
              </w:rPr>
              <w:t xml:space="preserve">　活動内容書</w:t>
            </w:r>
            <w:r>
              <w:t>(</w:t>
            </w:r>
            <w:r>
              <w:rPr>
                <w:rFonts w:hint="eastAsia"/>
              </w:rPr>
              <w:t>ニュース等</w:t>
            </w:r>
            <w:r>
              <w:t>)</w:t>
            </w:r>
          </w:p>
          <w:p w:rsidR="00E2683C" w:rsidRDefault="00E2683C">
            <w:r>
              <w:t>(2)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E2683C" w:rsidRDefault="00E2683C"/>
        </w:tc>
      </w:tr>
      <w:tr w:rsidR="00E2683C">
        <w:trPr>
          <w:cantSplit/>
          <w:trHeight w:val="260"/>
        </w:trPr>
        <w:tc>
          <w:tcPr>
            <w:tcW w:w="8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3C" w:rsidRDefault="00E2683C">
            <w:r>
              <w:rPr>
                <w:rFonts w:hint="eastAsia"/>
              </w:rPr>
              <w:t xml:space="preserve">　</w:t>
            </w:r>
          </w:p>
        </w:tc>
      </w:tr>
    </w:tbl>
    <w:p w:rsidR="00E2683C" w:rsidRDefault="00E2683C"/>
    <w:sectPr w:rsidR="00E268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43" w:rsidRDefault="00815843" w:rsidP="00B9086A">
      <w:r>
        <w:separator/>
      </w:r>
    </w:p>
  </w:endnote>
  <w:endnote w:type="continuationSeparator" w:id="0">
    <w:p w:rsidR="00815843" w:rsidRDefault="00815843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43" w:rsidRDefault="00815843" w:rsidP="00B9086A">
      <w:r>
        <w:separator/>
      </w:r>
    </w:p>
  </w:footnote>
  <w:footnote w:type="continuationSeparator" w:id="0">
    <w:p w:rsidR="00815843" w:rsidRDefault="00815843" w:rsidP="00B9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3C"/>
    <w:rsid w:val="002B1634"/>
    <w:rsid w:val="006D6FBE"/>
    <w:rsid w:val="00815843"/>
    <w:rsid w:val="00AD7BE0"/>
    <w:rsid w:val="00B9086A"/>
    <w:rsid w:val="00E2683C"/>
    <w:rsid w:val="00E27CCF"/>
    <w:rsid w:val="00F14078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B602D2-1394-4830-8DE6-3BB2F00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211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3</cp:revision>
  <dcterms:created xsi:type="dcterms:W3CDTF">2023-02-21T02:07:00Z</dcterms:created>
  <dcterms:modified xsi:type="dcterms:W3CDTF">2023-02-21T02:20:00Z</dcterms:modified>
</cp:coreProperties>
</file>