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57" w:rsidRPr="008739F8" w:rsidRDefault="009E1C60" w:rsidP="008D79AF">
      <w:pPr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9E1C60">
        <w:rPr>
          <w:rFonts w:ascii="ＭＳ 明朝" w:eastAsia="ＭＳ 明朝" w:hAnsi="Century" w:hint="eastAsia"/>
          <w:szCs w:val="21"/>
        </w:rPr>
        <w:t>第</w:t>
      </w:r>
      <w:r w:rsidRPr="009E1C60">
        <w:rPr>
          <w:rFonts w:ascii="ＭＳ 明朝" w:eastAsia="ＭＳ 明朝" w:hAnsi="Century"/>
          <w:szCs w:val="21"/>
        </w:rPr>
        <w:t>4</w:t>
      </w:r>
      <w:r w:rsidRPr="009E1C60">
        <w:rPr>
          <w:rFonts w:ascii="ＭＳ 明朝" w:eastAsia="ＭＳ 明朝" w:hAnsi="Century" w:hint="eastAsia"/>
          <w:szCs w:val="21"/>
        </w:rPr>
        <w:t>号様式</w:t>
      </w:r>
      <w:r w:rsidRPr="009E1C60">
        <w:rPr>
          <w:rFonts w:ascii="ＭＳ 明朝" w:eastAsia="ＭＳ 明朝" w:hAnsi="Century"/>
          <w:szCs w:val="21"/>
        </w:rPr>
        <w:t>(</w:t>
      </w:r>
      <w:r w:rsidRPr="009E1C60">
        <w:rPr>
          <w:rFonts w:ascii="ＭＳ 明朝" w:eastAsia="ＭＳ 明朝" w:hAnsi="Century" w:hint="eastAsia"/>
          <w:szCs w:val="21"/>
        </w:rPr>
        <w:t>第</w:t>
      </w:r>
      <w:r w:rsidRPr="009E1C60">
        <w:rPr>
          <w:rFonts w:ascii="ＭＳ 明朝" w:eastAsia="ＭＳ 明朝" w:hAnsi="Century"/>
          <w:szCs w:val="21"/>
        </w:rPr>
        <w:t>12</w:t>
      </w:r>
      <w:r w:rsidRPr="009E1C60">
        <w:rPr>
          <w:rFonts w:ascii="ＭＳ 明朝" w:eastAsia="ＭＳ 明朝" w:hAnsi="Century" w:hint="eastAsia"/>
          <w:szCs w:val="21"/>
        </w:rPr>
        <w:t>条関係</w:t>
      </w:r>
      <w:r w:rsidRPr="009E1C60">
        <w:rPr>
          <w:rFonts w:ascii="ＭＳ 明朝" w:eastAsia="ＭＳ 明朝" w:hAnsi="Century"/>
          <w:szCs w:val="21"/>
        </w:rPr>
        <w:t>)</w:t>
      </w:r>
    </w:p>
    <w:p w:rsidR="00735A50" w:rsidRPr="008739F8" w:rsidRDefault="00816699" w:rsidP="00816699">
      <w:pPr>
        <w:wordWrap w:val="0"/>
        <w:autoSpaceDE w:val="0"/>
        <w:autoSpaceDN w:val="0"/>
        <w:jc w:val="right"/>
        <w:rPr>
          <w:rFonts w:asciiTheme="minorEastAsia"/>
          <w:szCs w:val="21"/>
        </w:rPr>
      </w:pPr>
      <w:r w:rsidRPr="008739F8">
        <w:rPr>
          <w:rFonts w:asciiTheme="minorEastAsia" w:hAnsiTheme="minorEastAsia" w:hint="eastAsia"/>
          <w:szCs w:val="21"/>
        </w:rPr>
        <w:t>年　月</w:t>
      </w:r>
      <w:r w:rsidR="00735A50" w:rsidRPr="008739F8">
        <w:rPr>
          <w:rFonts w:asciiTheme="minorEastAsia" w:hAnsiTheme="minorEastAsia" w:hint="eastAsia"/>
          <w:szCs w:val="21"/>
        </w:rPr>
        <w:t xml:space="preserve">　日</w:t>
      </w:r>
      <w:r w:rsidRPr="008739F8">
        <w:rPr>
          <w:rFonts w:asciiTheme="minorEastAsia" w:hAnsiTheme="minorEastAsia" w:hint="eastAsia"/>
          <w:szCs w:val="21"/>
        </w:rPr>
        <w:t xml:space="preserve">　</w:t>
      </w:r>
    </w:p>
    <w:p w:rsidR="00735A50" w:rsidRPr="008739F8" w:rsidRDefault="00735A50" w:rsidP="00816699">
      <w:pPr>
        <w:autoSpaceDE w:val="0"/>
        <w:autoSpaceDN w:val="0"/>
        <w:rPr>
          <w:rFonts w:asciiTheme="minorEastAsia"/>
          <w:szCs w:val="21"/>
        </w:rPr>
      </w:pPr>
    </w:p>
    <w:p w:rsidR="001672BC" w:rsidRPr="008739F8" w:rsidRDefault="008739F8" w:rsidP="00816699">
      <w:pPr>
        <w:autoSpaceDE w:val="0"/>
        <w:autoSpaceDN w:val="0"/>
        <w:rPr>
          <w:rFonts w:asciiTheme="minorEastAsia"/>
          <w:szCs w:val="21"/>
        </w:rPr>
      </w:pPr>
      <w:r w:rsidRPr="008739F8">
        <w:rPr>
          <w:rFonts w:asciiTheme="minorEastAsia" w:hAnsiTheme="minorEastAsia"/>
          <w:szCs w:val="21"/>
        </w:rPr>
        <w:t>(</w:t>
      </w:r>
      <w:r w:rsidR="001672BC" w:rsidRPr="008739F8">
        <w:rPr>
          <w:rFonts w:asciiTheme="minorEastAsia" w:hAnsiTheme="minorEastAsia" w:hint="eastAsia"/>
          <w:szCs w:val="21"/>
        </w:rPr>
        <w:t>宛先</w:t>
      </w:r>
      <w:r w:rsidRPr="008739F8">
        <w:rPr>
          <w:rFonts w:asciiTheme="minorEastAsia" w:hAnsiTheme="minorEastAsia"/>
          <w:szCs w:val="21"/>
        </w:rPr>
        <w:t>)</w:t>
      </w:r>
    </w:p>
    <w:p w:rsidR="00735A50" w:rsidRPr="008739F8" w:rsidRDefault="001672BC" w:rsidP="00816699">
      <w:pPr>
        <w:autoSpaceDE w:val="0"/>
        <w:autoSpaceDN w:val="0"/>
        <w:ind w:firstLineChars="100" w:firstLine="210"/>
        <w:rPr>
          <w:rFonts w:asciiTheme="minorEastAsia"/>
          <w:szCs w:val="21"/>
        </w:rPr>
      </w:pPr>
      <w:r w:rsidRPr="008739F8">
        <w:rPr>
          <w:rFonts w:asciiTheme="minorEastAsia" w:hAnsiTheme="minorEastAsia" w:hint="eastAsia"/>
          <w:szCs w:val="21"/>
        </w:rPr>
        <w:t>戸田市長</w:t>
      </w:r>
    </w:p>
    <w:p w:rsidR="007D46D8" w:rsidRPr="008739F8" w:rsidRDefault="007D46D8" w:rsidP="00816699">
      <w:pPr>
        <w:autoSpaceDE w:val="0"/>
        <w:autoSpaceDN w:val="0"/>
        <w:rPr>
          <w:rFonts w:asciiTheme="minorEastAsia"/>
          <w:szCs w:val="21"/>
        </w:rPr>
      </w:pPr>
    </w:p>
    <w:p w:rsidR="007D46D8" w:rsidRPr="008739F8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/>
          <w:szCs w:val="21"/>
        </w:rPr>
      </w:pPr>
      <w:r w:rsidRPr="008739F8">
        <w:rPr>
          <w:rFonts w:asciiTheme="minorEastAsia" w:hAnsiTheme="minorEastAsia" w:hint="eastAsia"/>
          <w:szCs w:val="21"/>
        </w:rPr>
        <w:t>所在地</w:t>
      </w:r>
    </w:p>
    <w:p w:rsidR="007D46D8" w:rsidRPr="008739F8" w:rsidRDefault="0064441E" w:rsidP="0064441E">
      <w:pPr>
        <w:autoSpaceDE w:val="0"/>
        <w:autoSpaceDN w:val="0"/>
        <w:ind w:leftChars="1821" w:left="3824" w:right="-2"/>
        <w:jc w:val="left"/>
        <w:rPr>
          <w:rFonts w:asciiTheme="minorEastAsia"/>
          <w:szCs w:val="21"/>
        </w:rPr>
      </w:pPr>
      <w:r w:rsidRPr="008739F8">
        <w:rPr>
          <w:rFonts w:asciiTheme="minorEastAsia" w:hAnsiTheme="minorEastAsia" w:hint="eastAsia"/>
          <w:szCs w:val="21"/>
        </w:rPr>
        <w:t xml:space="preserve">事業者　</w:t>
      </w:r>
      <w:r w:rsidR="00735A50" w:rsidRPr="008739F8">
        <w:rPr>
          <w:rFonts w:asciiTheme="minorEastAsia" w:hAnsiTheme="minorEastAsia" w:hint="eastAsia"/>
          <w:szCs w:val="21"/>
        </w:rPr>
        <w:t>名称</w:t>
      </w:r>
    </w:p>
    <w:p w:rsidR="00735A50" w:rsidRPr="008739F8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/>
          <w:szCs w:val="21"/>
        </w:rPr>
      </w:pPr>
      <w:r w:rsidRPr="008739F8">
        <w:rPr>
          <w:rFonts w:asciiTheme="minorEastAsia" w:hAnsiTheme="minorEastAsia" w:hint="eastAsia"/>
          <w:szCs w:val="21"/>
        </w:rPr>
        <w:t>代表者</w:t>
      </w:r>
      <w:r w:rsidR="001672BC" w:rsidRPr="008739F8">
        <w:rPr>
          <w:rFonts w:asciiTheme="minorEastAsia" w:hAnsiTheme="minorEastAsia" w:hint="eastAsia"/>
          <w:szCs w:val="21"/>
        </w:rPr>
        <w:t>の職</w:t>
      </w:r>
      <w:r w:rsidR="006E1BC5" w:rsidRPr="008739F8">
        <w:rPr>
          <w:rFonts w:asciiTheme="minorEastAsia" w:hAnsiTheme="minorEastAsia" w:hint="eastAsia"/>
          <w:szCs w:val="21"/>
        </w:rPr>
        <w:t>氏名</w:t>
      </w:r>
    </w:p>
    <w:p w:rsidR="00735A50" w:rsidRPr="008739F8" w:rsidRDefault="00735A50" w:rsidP="00046B3C">
      <w:pPr>
        <w:autoSpaceDE w:val="0"/>
        <w:autoSpaceDN w:val="0"/>
        <w:rPr>
          <w:rFonts w:asciiTheme="minorEastAsia"/>
          <w:szCs w:val="21"/>
        </w:rPr>
      </w:pPr>
    </w:p>
    <w:p w:rsidR="007D46D8" w:rsidRPr="008739F8" w:rsidRDefault="001672BC" w:rsidP="00816699">
      <w:pPr>
        <w:autoSpaceDE w:val="0"/>
        <w:autoSpaceDN w:val="0"/>
        <w:jc w:val="center"/>
        <w:rPr>
          <w:rFonts w:asciiTheme="minorEastAsia"/>
          <w:szCs w:val="21"/>
        </w:rPr>
      </w:pPr>
      <w:r w:rsidRPr="008739F8">
        <w:rPr>
          <w:rFonts w:asciiTheme="minorEastAsia" w:hAnsiTheme="minorEastAsia" w:hint="eastAsia"/>
          <w:szCs w:val="21"/>
        </w:rPr>
        <w:t>戸田</w:t>
      </w:r>
      <w:r w:rsidR="00237DD3" w:rsidRPr="008739F8">
        <w:rPr>
          <w:rFonts w:asciiTheme="minorEastAsia" w:hAnsiTheme="minorEastAsia" w:hint="eastAsia"/>
          <w:szCs w:val="21"/>
        </w:rPr>
        <w:t>市介護予防・日常生活支援総合事業指定</w:t>
      </w:r>
      <w:r w:rsidR="009B1522" w:rsidRPr="008739F8">
        <w:rPr>
          <w:rFonts w:asciiTheme="minorEastAsia" w:hAnsiTheme="minorEastAsia" w:hint="eastAsia"/>
          <w:szCs w:val="21"/>
        </w:rPr>
        <w:t>事業者</w:t>
      </w:r>
      <w:r w:rsidR="003B5C14" w:rsidRPr="008739F8">
        <w:rPr>
          <w:rFonts w:asciiTheme="minorEastAsia" w:hAnsiTheme="minorEastAsia" w:hint="eastAsia"/>
          <w:szCs w:val="21"/>
        </w:rPr>
        <w:t>変更届出書</w:t>
      </w:r>
    </w:p>
    <w:p w:rsidR="007D46D8" w:rsidRPr="008739F8" w:rsidRDefault="007D46D8" w:rsidP="00816699">
      <w:pPr>
        <w:autoSpaceDE w:val="0"/>
        <w:autoSpaceDN w:val="0"/>
        <w:rPr>
          <w:rFonts w:asciiTheme="minorEastAsia"/>
          <w:szCs w:val="21"/>
        </w:rPr>
      </w:pPr>
    </w:p>
    <w:p w:rsidR="00883870" w:rsidRPr="008739F8" w:rsidRDefault="00883870" w:rsidP="00816699">
      <w:pPr>
        <w:autoSpaceDE w:val="0"/>
        <w:autoSpaceDN w:val="0"/>
        <w:rPr>
          <w:rFonts w:asciiTheme="minorEastAsia"/>
          <w:szCs w:val="21"/>
        </w:rPr>
      </w:pPr>
      <w:r w:rsidRPr="008739F8">
        <w:rPr>
          <w:rFonts w:asciiTheme="minorEastAsia" w:hAnsiTheme="minorEastAsia" w:hint="eastAsia"/>
          <w:szCs w:val="21"/>
        </w:rPr>
        <w:t xml:space="preserve">　次のとおり</w:t>
      </w:r>
      <w:r w:rsidR="0056473B" w:rsidRPr="008739F8">
        <w:rPr>
          <w:rFonts w:asciiTheme="minorEastAsia" w:hAnsiTheme="minorEastAsia" w:hint="eastAsia"/>
          <w:szCs w:val="21"/>
        </w:rPr>
        <w:t>指定事業者の</w:t>
      </w:r>
      <w:r w:rsidRPr="008739F8">
        <w:rPr>
          <w:rFonts w:asciiTheme="minorEastAsia" w:hAnsiTheme="minorEastAsia" w:hint="eastAsia"/>
          <w:szCs w:val="21"/>
        </w:rPr>
        <w:t>指定を受けた内容を変更しましたので</w:t>
      </w:r>
      <w:r w:rsidR="006854FE" w:rsidRPr="008739F8">
        <w:rPr>
          <w:rFonts w:asciiTheme="minorEastAsia" w:hAnsiTheme="minorEastAsia" w:hint="eastAsia"/>
          <w:szCs w:val="21"/>
        </w:rPr>
        <w:t>、</w:t>
      </w:r>
      <w:r w:rsidR="001672BC" w:rsidRPr="008739F8">
        <w:rPr>
          <w:rFonts w:asciiTheme="minorEastAsia" w:hAnsiTheme="minorEastAsia" w:hint="eastAsia"/>
          <w:szCs w:val="21"/>
        </w:rPr>
        <w:t>戸田市介護予防・日常生活支援総合事業実施要綱</w:t>
      </w:r>
      <w:r w:rsidR="006854FE" w:rsidRPr="008739F8">
        <w:rPr>
          <w:rFonts w:asciiTheme="minorEastAsia" w:hAnsiTheme="minorEastAsia" w:hint="eastAsia"/>
          <w:szCs w:val="21"/>
        </w:rPr>
        <w:t>第</w:t>
      </w:r>
      <w:r w:rsidR="008739F8" w:rsidRPr="008739F8">
        <w:rPr>
          <w:rFonts w:asciiTheme="minorEastAsia" w:hAnsiTheme="minorEastAsia"/>
          <w:szCs w:val="21"/>
        </w:rPr>
        <w:t>12</w:t>
      </w:r>
      <w:r w:rsidR="006854FE" w:rsidRPr="008739F8">
        <w:rPr>
          <w:rFonts w:asciiTheme="minorEastAsia" w:hAnsiTheme="minorEastAsia" w:hint="eastAsia"/>
          <w:szCs w:val="21"/>
        </w:rPr>
        <w:t>条第</w:t>
      </w:r>
      <w:r w:rsidR="008739F8" w:rsidRPr="008739F8">
        <w:rPr>
          <w:rFonts w:asciiTheme="minorEastAsia" w:hAnsiTheme="minorEastAsia"/>
          <w:szCs w:val="21"/>
        </w:rPr>
        <w:t>1</w:t>
      </w:r>
      <w:r w:rsidR="006854FE" w:rsidRPr="008739F8">
        <w:rPr>
          <w:rFonts w:asciiTheme="minorEastAsia" w:hAnsiTheme="minorEastAsia" w:hint="eastAsia"/>
          <w:szCs w:val="21"/>
        </w:rPr>
        <w:t>項の規定により</w:t>
      </w:r>
      <w:r w:rsidRPr="008739F8">
        <w:rPr>
          <w:rFonts w:asciiTheme="minorEastAsia" w:hAnsiTheme="minorEastAsia" w:hint="eastAsia"/>
          <w:szCs w:val="21"/>
        </w:rPr>
        <w:t>届</w:t>
      </w:r>
      <w:r w:rsidR="00816699" w:rsidRPr="008739F8">
        <w:rPr>
          <w:rFonts w:asciiTheme="minorEastAsia" w:hAnsiTheme="minorEastAsia" w:hint="eastAsia"/>
          <w:szCs w:val="21"/>
        </w:rPr>
        <w:t>け</w:t>
      </w:r>
      <w:r w:rsidRPr="008739F8">
        <w:rPr>
          <w:rFonts w:asciiTheme="minorEastAsia" w:hAnsiTheme="minorEastAsia" w:hint="eastAsia"/>
          <w:szCs w:val="21"/>
        </w:rPr>
        <w:t>出ます。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952"/>
        <w:gridCol w:w="1064"/>
        <w:gridCol w:w="1063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</w:tblGrid>
      <w:tr w:rsidR="00B44004" w:rsidRPr="008739F8" w:rsidTr="00046B3C"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F3454E" w:rsidRPr="008739F8" w:rsidRDefault="00F3454E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F3454E" w:rsidRPr="008739F8" w:rsidRDefault="00F3454E" w:rsidP="001672B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354" w:type="dxa"/>
            <w:tcBorders>
              <w:left w:val="nil"/>
            </w:tcBorders>
          </w:tcPr>
          <w:p w:rsidR="00F3454E" w:rsidRPr="008739F8" w:rsidRDefault="00F3454E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F3454E" w:rsidRPr="008739F8" w:rsidRDefault="00F3454E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354" w:type="dxa"/>
          </w:tcPr>
          <w:p w:rsidR="00F3454E" w:rsidRPr="008739F8" w:rsidRDefault="00F3454E" w:rsidP="00816699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4" w:type="dxa"/>
          </w:tcPr>
          <w:p w:rsidR="00F3454E" w:rsidRPr="008739F8" w:rsidRDefault="00F3454E" w:rsidP="00816699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5" w:type="dxa"/>
          </w:tcPr>
          <w:p w:rsidR="00F3454E" w:rsidRPr="008739F8" w:rsidRDefault="00F3454E" w:rsidP="00816699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4" w:type="dxa"/>
          </w:tcPr>
          <w:p w:rsidR="00F3454E" w:rsidRPr="008739F8" w:rsidRDefault="00F3454E" w:rsidP="00816699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4" w:type="dxa"/>
          </w:tcPr>
          <w:p w:rsidR="00F3454E" w:rsidRPr="008739F8" w:rsidRDefault="00F3454E" w:rsidP="00816699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4" w:type="dxa"/>
          </w:tcPr>
          <w:p w:rsidR="00F3454E" w:rsidRPr="008739F8" w:rsidRDefault="00F3454E" w:rsidP="00816699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4" w:type="dxa"/>
          </w:tcPr>
          <w:p w:rsidR="00F3454E" w:rsidRPr="008739F8" w:rsidRDefault="00F3454E" w:rsidP="00816699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55" w:type="dxa"/>
          </w:tcPr>
          <w:p w:rsidR="00F3454E" w:rsidRPr="008739F8" w:rsidRDefault="00F3454E" w:rsidP="00816699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c>
          <w:tcPr>
            <w:tcW w:w="3402" w:type="dxa"/>
            <w:gridSpan w:val="2"/>
            <w:vMerge w:val="restart"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指定内容を変更した事業所</w:t>
            </w:r>
          </w:p>
        </w:tc>
        <w:tc>
          <w:tcPr>
            <w:tcW w:w="1064" w:type="dxa"/>
            <w:vMerge w:val="restart"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4605" w:type="dxa"/>
            <w:gridSpan w:val="11"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B44004" w:rsidRPr="008739F8" w:rsidTr="00046B3C">
        <w:trPr>
          <w:trHeight w:val="590"/>
        </w:trPr>
        <w:tc>
          <w:tcPr>
            <w:tcW w:w="3402" w:type="dxa"/>
            <w:gridSpan w:val="2"/>
            <w:vMerge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4605" w:type="dxa"/>
            <w:gridSpan w:val="11"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rPr>
          <w:trHeight w:val="840"/>
        </w:trPr>
        <w:tc>
          <w:tcPr>
            <w:tcW w:w="3402" w:type="dxa"/>
            <w:gridSpan w:val="2"/>
            <w:vMerge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605" w:type="dxa"/>
            <w:gridSpan w:val="11"/>
          </w:tcPr>
          <w:p w:rsidR="006C7384" w:rsidRPr="008739F8" w:rsidRDefault="008739F8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(</w:t>
            </w:r>
            <w:r w:rsidR="006C7384" w:rsidRPr="008739F8">
              <w:rPr>
                <w:rFonts w:asciiTheme="minorEastAsia" w:hAnsiTheme="minorEastAsia" w:hint="eastAsia"/>
                <w:szCs w:val="21"/>
              </w:rPr>
              <w:t xml:space="preserve">郵便番号　　　－　　　　</w:t>
            </w:r>
            <w:r w:rsidRPr="008739F8">
              <w:rPr>
                <w:rFonts w:asciiTheme="minorEastAsia" w:hAnsiTheme="minorEastAsia"/>
                <w:szCs w:val="21"/>
              </w:rPr>
              <w:t>)</w:t>
            </w:r>
          </w:p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rPr>
          <w:trHeight w:val="415"/>
        </w:trPr>
        <w:tc>
          <w:tcPr>
            <w:tcW w:w="4466" w:type="dxa"/>
            <w:gridSpan w:val="3"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サービスの種類</w:t>
            </w:r>
          </w:p>
        </w:tc>
        <w:tc>
          <w:tcPr>
            <w:tcW w:w="4605" w:type="dxa"/>
            <w:gridSpan w:val="11"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c>
          <w:tcPr>
            <w:tcW w:w="4466" w:type="dxa"/>
            <w:gridSpan w:val="3"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変更があった事項</w:t>
            </w:r>
          </w:p>
        </w:tc>
        <w:tc>
          <w:tcPr>
            <w:tcW w:w="4605" w:type="dxa"/>
            <w:gridSpan w:val="11"/>
            <w:vAlign w:val="center"/>
          </w:tcPr>
          <w:p w:rsidR="006C7384" w:rsidRPr="008739F8" w:rsidRDefault="006C7384" w:rsidP="00816699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</w:tr>
      <w:tr w:rsidR="00B44004" w:rsidRPr="008739F8" w:rsidTr="00046B3C">
        <w:trPr>
          <w:trHeight w:val="173"/>
        </w:trPr>
        <w:tc>
          <w:tcPr>
            <w:tcW w:w="450" w:type="dxa"/>
            <w:vAlign w:val="center"/>
          </w:tcPr>
          <w:p w:rsidR="00B55A4D" w:rsidRPr="008739F8" w:rsidRDefault="008739F8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4605" w:type="dxa"/>
            <w:gridSpan w:val="11"/>
            <w:vMerge w:val="restart"/>
          </w:tcPr>
          <w:p w:rsidR="00B55A4D" w:rsidRPr="008739F8" w:rsidRDefault="008739F8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(</w:t>
            </w:r>
            <w:r w:rsidR="00B55A4D" w:rsidRPr="008739F8">
              <w:rPr>
                <w:rFonts w:asciiTheme="minorEastAsia" w:hAnsiTheme="minorEastAsia" w:hint="eastAsia"/>
                <w:szCs w:val="21"/>
              </w:rPr>
              <w:t>変更前</w:t>
            </w:r>
            <w:r w:rsidRPr="008739F8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B44004" w:rsidRPr="008739F8" w:rsidTr="00046B3C">
        <w:trPr>
          <w:trHeight w:val="70"/>
        </w:trPr>
        <w:tc>
          <w:tcPr>
            <w:tcW w:w="450" w:type="dxa"/>
            <w:vAlign w:val="center"/>
          </w:tcPr>
          <w:p w:rsidR="00B55A4D" w:rsidRPr="008739F8" w:rsidRDefault="008739F8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c>
          <w:tcPr>
            <w:tcW w:w="450" w:type="dxa"/>
            <w:vAlign w:val="center"/>
          </w:tcPr>
          <w:p w:rsidR="00B55A4D" w:rsidRPr="008739F8" w:rsidRDefault="008739F8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申請者の名称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rPr>
          <w:trHeight w:val="70"/>
        </w:trPr>
        <w:tc>
          <w:tcPr>
            <w:tcW w:w="450" w:type="dxa"/>
            <w:vAlign w:val="center"/>
          </w:tcPr>
          <w:p w:rsidR="00B55A4D" w:rsidRPr="008739F8" w:rsidRDefault="008739F8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rPr>
          <w:trHeight w:val="70"/>
        </w:trPr>
        <w:tc>
          <w:tcPr>
            <w:tcW w:w="450" w:type="dxa"/>
            <w:vAlign w:val="center"/>
          </w:tcPr>
          <w:p w:rsidR="00B55A4D" w:rsidRPr="008739F8" w:rsidRDefault="008739F8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56473B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代表者の氏名、生年月日、住所及び職名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rPr>
          <w:trHeight w:val="70"/>
        </w:trPr>
        <w:tc>
          <w:tcPr>
            <w:tcW w:w="450" w:type="dxa"/>
            <w:vAlign w:val="center"/>
          </w:tcPr>
          <w:p w:rsidR="00B55A4D" w:rsidRPr="008739F8" w:rsidRDefault="008739F8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56473B" w:rsidP="0056473B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登記事項証明書又は</w:t>
            </w:r>
            <w:r w:rsidR="00B55A4D" w:rsidRPr="008739F8">
              <w:rPr>
                <w:rFonts w:asciiTheme="minorEastAsia" w:hAnsiTheme="minorEastAsia" w:hint="eastAsia"/>
                <w:szCs w:val="21"/>
              </w:rPr>
              <w:t>条例等</w:t>
            </w:r>
            <w:r w:rsidR="008739F8" w:rsidRPr="008739F8">
              <w:rPr>
                <w:rFonts w:asciiTheme="minorEastAsia" w:hAnsiTheme="minorEastAsia"/>
                <w:szCs w:val="21"/>
              </w:rPr>
              <w:t>(</w:t>
            </w:r>
            <w:r w:rsidR="00B55A4D" w:rsidRPr="008739F8">
              <w:rPr>
                <w:rFonts w:asciiTheme="minorEastAsia" w:hAnsiTheme="minorEastAsia" w:hint="eastAsia"/>
                <w:szCs w:val="21"/>
              </w:rPr>
              <w:t>当該事業に関するものに限る。</w:t>
            </w:r>
            <w:r w:rsidR="008739F8" w:rsidRPr="008739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4605" w:type="dxa"/>
            <w:gridSpan w:val="11"/>
            <w:vMerge w:val="restart"/>
          </w:tcPr>
          <w:p w:rsidR="00B55A4D" w:rsidRPr="008739F8" w:rsidRDefault="008739F8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(</w:t>
            </w:r>
            <w:r w:rsidR="00B55A4D" w:rsidRPr="008739F8">
              <w:rPr>
                <w:rFonts w:asciiTheme="minorEastAsia" w:hAnsiTheme="minorEastAsia" w:hint="eastAsia"/>
                <w:szCs w:val="21"/>
              </w:rPr>
              <w:t>変更後</w:t>
            </w:r>
            <w:r w:rsidRPr="008739F8">
              <w:rPr>
                <w:rFonts w:asciiTheme="minorEastAsia" w:hAnsiTheme="minorEastAsia"/>
                <w:szCs w:val="21"/>
              </w:rPr>
              <w:t>)</w:t>
            </w:r>
          </w:p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rPr>
          <w:trHeight w:val="70"/>
        </w:trPr>
        <w:tc>
          <w:tcPr>
            <w:tcW w:w="450" w:type="dxa"/>
            <w:vAlign w:val="center"/>
          </w:tcPr>
          <w:p w:rsidR="00B55A4D" w:rsidRPr="008739F8" w:rsidRDefault="008739F8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56473B" w:rsidP="0056473B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事業所の構造概要及び平面図</w:t>
            </w:r>
            <w:r w:rsidR="008739F8" w:rsidRPr="008739F8">
              <w:rPr>
                <w:rFonts w:asciiTheme="minorEastAsia" w:hAnsiTheme="minorEastAsia"/>
                <w:szCs w:val="21"/>
              </w:rPr>
              <w:t>(</w:t>
            </w:r>
            <w:r w:rsidRPr="008739F8">
              <w:rPr>
                <w:rFonts w:asciiTheme="minorEastAsia" w:hAnsiTheme="minorEastAsia" w:hint="eastAsia"/>
                <w:szCs w:val="21"/>
              </w:rPr>
              <w:t>各室の用途を明示するもの</w:t>
            </w:r>
            <w:r w:rsidR="008739F8" w:rsidRPr="008739F8">
              <w:rPr>
                <w:rFonts w:asciiTheme="minorEastAsia" w:hAnsiTheme="minorEastAsia"/>
                <w:szCs w:val="21"/>
              </w:rPr>
              <w:t>)</w:t>
            </w:r>
            <w:r w:rsidRPr="008739F8">
              <w:rPr>
                <w:rFonts w:asciiTheme="minorEastAsia" w:hAnsiTheme="minorEastAsia" w:hint="eastAsia"/>
                <w:szCs w:val="21"/>
              </w:rPr>
              <w:t>並びに設備の概要</w:t>
            </w:r>
          </w:p>
        </w:tc>
        <w:tc>
          <w:tcPr>
            <w:tcW w:w="4605" w:type="dxa"/>
            <w:gridSpan w:val="11"/>
            <w:vMerge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rPr>
          <w:trHeight w:val="70"/>
        </w:trPr>
        <w:tc>
          <w:tcPr>
            <w:tcW w:w="450" w:type="dxa"/>
            <w:vAlign w:val="center"/>
          </w:tcPr>
          <w:p w:rsidR="00B55A4D" w:rsidRPr="008739F8" w:rsidRDefault="008739F8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0F3E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事業所の管理者の氏名、生年月日、住所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rPr>
          <w:trHeight w:val="70"/>
        </w:trPr>
        <w:tc>
          <w:tcPr>
            <w:tcW w:w="450" w:type="dxa"/>
            <w:vAlign w:val="center"/>
          </w:tcPr>
          <w:p w:rsidR="00B55A4D" w:rsidRPr="008739F8" w:rsidRDefault="008739F8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56473B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運営規程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c>
          <w:tcPr>
            <w:tcW w:w="450" w:type="dxa"/>
            <w:vAlign w:val="center"/>
          </w:tcPr>
          <w:p w:rsidR="00B55A4D" w:rsidRPr="008739F8" w:rsidRDefault="00B55A4D" w:rsidP="00046B3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4016" w:type="dxa"/>
            <w:gridSpan w:val="2"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その他</w:t>
            </w:r>
            <w:r w:rsidR="008739F8" w:rsidRPr="008739F8">
              <w:rPr>
                <w:rFonts w:asciiTheme="minorEastAsia" w:hAnsiTheme="minorEastAsia"/>
                <w:szCs w:val="21"/>
              </w:rPr>
              <w:t>(</w:t>
            </w:r>
            <w:r w:rsidRPr="008739F8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8739F8" w:rsidRPr="008739F8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4605" w:type="dxa"/>
            <w:gridSpan w:val="11"/>
            <w:vMerge/>
            <w:vAlign w:val="center"/>
          </w:tcPr>
          <w:p w:rsidR="00B55A4D" w:rsidRPr="008739F8" w:rsidRDefault="00B55A4D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B44004" w:rsidRPr="008739F8" w:rsidTr="00046B3C">
        <w:trPr>
          <w:trHeight w:val="511"/>
        </w:trPr>
        <w:tc>
          <w:tcPr>
            <w:tcW w:w="4466" w:type="dxa"/>
            <w:gridSpan w:val="3"/>
            <w:vAlign w:val="center"/>
          </w:tcPr>
          <w:p w:rsidR="00217D40" w:rsidRPr="008739F8" w:rsidRDefault="00217D40" w:rsidP="001672BC">
            <w:pPr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4605" w:type="dxa"/>
            <w:gridSpan w:val="11"/>
            <w:vAlign w:val="center"/>
          </w:tcPr>
          <w:p w:rsidR="00217D40" w:rsidRPr="008739F8" w:rsidRDefault="00217D40" w:rsidP="00816699">
            <w:pPr>
              <w:autoSpaceDE w:val="0"/>
              <w:autoSpaceDN w:val="0"/>
              <w:rPr>
                <w:rFonts w:asciiTheme="minorEastAsia"/>
                <w:szCs w:val="21"/>
              </w:rPr>
            </w:pPr>
            <w:r w:rsidRPr="008739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3C36" w:rsidRPr="008739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739F8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</w:tbl>
    <w:p w:rsidR="00A218B8" w:rsidRPr="008739F8" w:rsidRDefault="007510CE" w:rsidP="00816699">
      <w:pPr>
        <w:autoSpaceDE w:val="0"/>
        <w:autoSpaceDN w:val="0"/>
        <w:rPr>
          <w:rFonts w:asciiTheme="minorEastAsia"/>
          <w:szCs w:val="21"/>
        </w:rPr>
      </w:pPr>
      <w:r w:rsidRPr="008739F8">
        <w:rPr>
          <w:rFonts w:asciiTheme="minorEastAsia" w:hAnsiTheme="minorEastAsia" w:hint="eastAsia"/>
          <w:szCs w:val="21"/>
        </w:rPr>
        <w:t>注　変更内容が分かる書類を添付してください。</w:t>
      </w:r>
    </w:p>
    <w:sectPr w:rsidR="00A218B8" w:rsidRPr="008739F8" w:rsidSect="00046B3C">
      <w:pgSz w:w="11906" w:h="16838" w:code="9"/>
      <w:pgMar w:top="1417" w:right="1418" w:bottom="141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C1" w:rsidRDefault="00B16CC1" w:rsidP="00A218B8">
      <w:r>
        <w:separator/>
      </w:r>
    </w:p>
  </w:endnote>
  <w:endnote w:type="continuationSeparator" w:id="0">
    <w:p w:rsidR="00B16CC1" w:rsidRDefault="00B16CC1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C1" w:rsidRDefault="00B16CC1" w:rsidP="00A218B8">
      <w:r>
        <w:separator/>
      </w:r>
    </w:p>
  </w:footnote>
  <w:footnote w:type="continuationSeparator" w:id="0">
    <w:p w:rsidR="00B16CC1" w:rsidRDefault="00B16CC1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\{£¥‘“〈《「『【〔＄（［｛｢￡￥"/>
  <w:noLineBreaksBefore w:lang="ja-JP" w:val="、。」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0"/>
    <w:rsid w:val="00004757"/>
    <w:rsid w:val="00033C36"/>
    <w:rsid w:val="00046B3C"/>
    <w:rsid w:val="000F3E4D"/>
    <w:rsid w:val="00133FAD"/>
    <w:rsid w:val="001672BC"/>
    <w:rsid w:val="001E103A"/>
    <w:rsid w:val="00216AFA"/>
    <w:rsid w:val="00217D40"/>
    <w:rsid w:val="00237DD3"/>
    <w:rsid w:val="00244DAB"/>
    <w:rsid w:val="002B5D4A"/>
    <w:rsid w:val="003B5C14"/>
    <w:rsid w:val="0056473B"/>
    <w:rsid w:val="0064441E"/>
    <w:rsid w:val="00671C3E"/>
    <w:rsid w:val="006854FE"/>
    <w:rsid w:val="00691CE0"/>
    <w:rsid w:val="006C7384"/>
    <w:rsid w:val="006D16ED"/>
    <w:rsid w:val="006E1BC5"/>
    <w:rsid w:val="006E641D"/>
    <w:rsid w:val="00735A50"/>
    <w:rsid w:val="007510CE"/>
    <w:rsid w:val="007D46D8"/>
    <w:rsid w:val="00816699"/>
    <w:rsid w:val="008739F8"/>
    <w:rsid w:val="00883870"/>
    <w:rsid w:val="00885C6B"/>
    <w:rsid w:val="008C6C30"/>
    <w:rsid w:val="008C7ED8"/>
    <w:rsid w:val="008D79AF"/>
    <w:rsid w:val="009004DA"/>
    <w:rsid w:val="009B1522"/>
    <w:rsid w:val="009E1C60"/>
    <w:rsid w:val="00A218B8"/>
    <w:rsid w:val="00A43711"/>
    <w:rsid w:val="00A62B15"/>
    <w:rsid w:val="00A955B7"/>
    <w:rsid w:val="00B16CC1"/>
    <w:rsid w:val="00B44004"/>
    <w:rsid w:val="00B55A4D"/>
    <w:rsid w:val="00BF60EA"/>
    <w:rsid w:val="00C0185A"/>
    <w:rsid w:val="00C56A87"/>
    <w:rsid w:val="00CC4B21"/>
    <w:rsid w:val="00D45C86"/>
    <w:rsid w:val="00D95B29"/>
    <w:rsid w:val="00F3454E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DA0C06-219F-453E-AF24-298AC81C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18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18B8"/>
    <w:rPr>
      <w:rFonts w:cs="Times New Roman"/>
    </w:rPr>
  </w:style>
  <w:style w:type="table" w:styleId="a7">
    <w:name w:val="Table Grid"/>
    <w:basedOn w:val="a1"/>
    <w:uiPriority w:val="59"/>
    <w:rsid w:val="00A218B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locked/>
    <w:rsid w:val="007D46D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4004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4400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75AD-F7DA-469F-BD1B-DC53EA5F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293A9ED2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栗尾　麻衣</dc:creator>
  <cp:keywords/>
  <dc:description/>
  <cp:lastModifiedBy>栗尾　麻衣</cp:lastModifiedBy>
  <cp:revision>2</cp:revision>
  <cp:lastPrinted>2016-01-27T23:23:00Z</cp:lastPrinted>
  <dcterms:created xsi:type="dcterms:W3CDTF">2022-05-13T04:50:00Z</dcterms:created>
  <dcterms:modified xsi:type="dcterms:W3CDTF">2022-05-13T04:50:00Z</dcterms:modified>
</cp:coreProperties>
</file>