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03" w:rsidRDefault="00991D03">
      <w:pPr>
        <w:rPr>
          <w:rFonts w:ascii="‚l‚r –¾’©" w:cs="‚l‚r –¾’©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ascii="‚l‚r –¾’©" w:cs="‚l‚r –¾’©"/>
        </w:rPr>
        <w:t>5</w:t>
      </w:r>
      <w:r>
        <w:rPr>
          <w:rFonts w:hint="eastAsia"/>
        </w:rPr>
        <w:t>号様式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7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p w:rsidR="00991D03" w:rsidRDefault="00991D03">
      <w:pPr>
        <w:rPr>
          <w:rFonts w:ascii="‚l‚r –¾’©" w:cs="‚l‚r –¾’©"/>
        </w:rPr>
      </w:pPr>
    </w:p>
    <w:p w:rsidR="00991D03" w:rsidRDefault="00991D03">
      <w:pPr>
        <w:rPr>
          <w:rFonts w:ascii="‚l‚r –¾’©" w:cs="‚l‚r –¾’©"/>
        </w:rPr>
      </w:pPr>
    </w:p>
    <w:p w:rsidR="00991D03" w:rsidRDefault="00991D03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</w:t>
      </w:r>
    </w:p>
    <w:p w:rsidR="00991D03" w:rsidRDefault="00991D03">
      <w:pPr>
        <w:rPr>
          <w:rFonts w:ascii="‚l‚r –¾’©"/>
        </w:rPr>
      </w:pPr>
    </w:p>
    <w:p w:rsidR="00991D03" w:rsidRDefault="00991D03">
      <w:pPr>
        <w:rPr>
          <w:rFonts w:ascii="‚l‚r –¾’©"/>
        </w:rPr>
      </w:pPr>
    </w:p>
    <w:p w:rsidR="00991D03" w:rsidRDefault="00991D03">
      <w:pPr>
        <w:jc w:val="center"/>
        <w:rPr>
          <w:rFonts w:ascii="‚l‚r –¾’©"/>
        </w:rPr>
      </w:pPr>
      <w:r>
        <w:rPr>
          <w:rFonts w:hint="eastAsia"/>
        </w:rPr>
        <w:t>指定工事店証再交付申請書</w:t>
      </w:r>
    </w:p>
    <w:p w:rsidR="00991D03" w:rsidRDefault="00991D03">
      <w:pPr>
        <w:rPr>
          <w:rFonts w:ascii="‚l‚r –¾’©"/>
        </w:rPr>
      </w:pPr>
    </w:p>
    <w:p w:rsidR="00991D03" w:rsidRDefault="00991D03">
      <w:pPr>
        <w:rPr>
          <w:rFonts w:ascii="‚l‚r –¾’©"/>
        </w:rPr>
      </w:pPr>
    </w:p>
    <w:p w:rsidR="00991D03" w:rsidRDefault="00991D03">
      <w:pPr>
        <w:rPr>
          <w:rFonts w:ascii="‚l‚r –¾’©" w:cs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(</w:t>
      </w:r>
      <w:r>
        <w:rPr>
          <w:rFonts w:hint="eastAsia"/>
        </w:rPr>
        <w:t>宛先</w:t>
      </w:r>
      <w:r>
        <w:rPr>
          <w:rFonts w:ascii="‚l‚r –¾’©" w:cs="‚l‚r –¾’©"/>
        </w:rPr>
        <w:t>)</w:t>
      </w:r>
    </w:p>
    <w:p w:rsidR="00991D03" w:rsidRDefault="00991D03">
      <w:pPr>
        <w:ind w:left="108"/>
        <w:rPr>
          <w:rFonts w:ascii="‚l‚r –¾’©"/>
        </w:rPr>
      </w:pPr>
      <w:r>
        <w:rPr>
          <w:rFonts w:hint="eastAsia"/>
        </w:rPr>
        <w:t xml:space="preserve">　戸田市下水道事業</w:t>
      </w:r>
    </w:p>
    <w:p w:rsidR="00991D03" w:rsidRDefault="00991D03">
      <w:pPr>
        <w:spacing w:after="60"/>
        <w:ind w:left="108"/>
        <w:rPr>
          <w:rFonts w:ascii="‚l‚r –¾’©"/>
        </w:rPr>
      </w:pPr>
      <w:r>
        <w:rPr>
          <w:rFonts w:hint="eastAsia"/>
        </w:rPr>
        <w:t xml:space="preserve">　戸田市長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484"/>
        <w:gridCol w:w="6621"/>
      </w:tblGrid>
      <w:tr w:rsidR="00991D03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406" w:type="dxa"/>
            <w:vMerge w:val="restart"/>
            <w:textDirection w:val="tbRlV"/>
            <w:vAlign w:val="center"/>
          </w:tcPr>
          <w:p w:rsidR="00991D03" w:rsidRDefault="00991D03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60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484" w:type="dxa"/>
            <w:vAlign w:val="center"/>
          </w:tcPr>
          <w:p w:rsidR="00991D03" w:rsidRDefault="00991D0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621" w:type="dxa"/>
            <w:vAlign w:val="center"/>
          </w:tcPr>
          <w:p w:rsidR="00991D03" w:rsidRDefault="00991D03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第　　　　　　　　号　　</w:t>
            </w:r>
          </w:p>
        </w:tc>
      </w:tr>
      <w:tr w:rsidR="00991D03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406" w:type="dxa"/>
            <w:vMerge/>
            <w:vAlign w:val="center"/>
          </w:tcPr>
          <w:p w:rsidR="00991D03" w:rsidRDefault="00991D03">
            <w:pPr>
              <w:rPr>
                <w:rFonts w:ascii="‚l‚r –¾’©"/>
              </w:rPr>
            </w:pPr>
          </w:p>
        </w:tc>
        <w:tc>
          <w:tcPr>
            <w:tcW w:w="1484" w:type="dxa"/>
            <w:vAlign w:val="center"/>
          </w:tcPr>
          <w:p w:rsidR="00991D03" w:rsidRDefault="00991D0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フリガナ</w:t>
            </w:r>
          </w:p>
          <w:p w:rsidR="00991D03" w:rsidRDefault="00991D0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指定工事店名</w:t>
            </w:r>
          </w:p>
          <w:p w:rsidR="00991D03" w:rsidRDefault="00991D03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  <w:spacing w:val="210"/>
              </w:rPr>
              <w:t>商</w:t>
            </w:r>
            <w:r>
              <w:rPr>
                <w:rFonts w:hint="eastAsia"/>
              </w:rPr>
              <w:t>号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6621" w:type="dxa"/>
            <w:vAlign w:val="center"/>
          </w:tcPr>
          <w:p w:rsidR="00991D03" w:rsidRDefault="00991D03">
            <w:pPr>
              <w:rPr>
                <w:rFonts w:ascii="‚l‚r –¾’©"/>
              </w:rPr>
            </w:pPr>
          </w:p>
        </w:tc>
      </w:tr>
      <w:tr w:rsidR="00991D03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406" w:type="dxa"/>
            <w:vMerge/>
            <w:vAlign w:val="center"/>
          </w:tcPr>
          <w:p w:rsidR="00991D03" w:rsidRDefault="00991D03">
            <w:pPr>
              <w:rPr>
                <w:rFonts w:ascii="‚l‚r –¾’©"/>
              </w:rPr>
            </w:pPr>
          </w:p>
        </w:tc>
        <w:tc>
          <w:tcPr>
            <w:tcW w:w="1484" w:type="dxa"/>
            <w:vAlign w:val="center"/>
          </w:tcPr>
          <w:p w:rsidR="00991D03" w:rsidRDefault="00991D0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フリガナ</w:t>
            </w:r>
          </w:p>
          <w:p w:rsidR="00991D03" w:rsidRDefault="00991D0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21" w:type="dxa"/>
            <w:vAlign w:val="center"/>
          </w:tcPr>
          <w:p w:rsidR="00991D03" w:rsidRDefault="00991D03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91D03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406" w:type="dxa"/>
            <w:vMerge/>
            <w:vAlign w:val="center"/>
          </w:tcPr>
          <w:p w:rsidR="00991D03" w:rsidRDefault="00991D03">
            <w:pPr>
              <w:rPr>
                <w:rFonts w:ascii="‚l‚r –¾’©"/>
              </w:rPr>
            </w:pPr>
          </w:p>
        </w:tc>
        <w:tc>
          <w:tcPr>
            <w:tcW w:w="1484" w:type="dxa"/>
            <w:vAlign w:val="center"/>
          </w:tcPr>
          <w:p w:rsidR="00991D03" w:rsidRDefault="00991D0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フリガナ</w:t>
            </w:r>
          </w:p>
          <w:p w:rsidR="00991D03" w:rsidRDefault="00991D0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営業所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店舗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6621" w:type="dxa"/>
            <w:vAlign w:val="center"/>
          </w:tcPr>
          <w:p w:rsidR="00991D03" w:rsidRDefault="00991D03">
            <w:pPr>
              <w:rPr>
                <w:rFonts w:ascii="‚l‚r –¾’©"/>
              </w:rPr>
            </w:pPr>
            <w:r>
              <w:rPr>
                <w:rFonts w:hint="eastAsia"/>
              </w:rPr>
              <w:t>〒</w:t>
            </w:r>
          </w:p>
          <w:p w:rsidR="00991D03" w:rsidRDefault="00991D03">
            <w:pPr>
              <w:rPr>
                <w:rFonts w:ascii="‚l‚r –¾’©"/>
              </w:rPr>
            </w:pPr>
          </w:p>
          <w:p w:rsidR="00991D03" w:rsidRDefault="00991D03">
            <w:pPr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991D03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406" w:type="dxa"/>
            <w:vMerge/>
            <w:vAlign w:val="center"/>
          </w:tcPr>
          <w:p w:rsidR="00991D03" w:rsidRDefault="00991D03">
            <w:pPr>
              <w:rPr>
                <w:rFonts w:ascii="‚l‚r –¾’©"/>
              </w:rPr>
            </w:pPr>
          </w:p>
        </w:tc>
        <w:tc>
          <w:tcPr>
            <w:tcW w:w="8105" w:type="dxa"/>
            <w:gridSpan w:val="2"/>
          </w:tcPr>
          <w:p w:rsidR="00991D03" w:rsidRDefault="00991D03">
            <w:pPr>
              <w:spacing w:before="60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 xml:space="preserve">【理由及び経過説明】　　　　　　　　　　　　　　　　　　　　　　　　　　　</w:t>
            </w:r>
          </w:p>
          <w:p w:rsidR="00991D03" w:rsidRDefault="00991D03">
            <w:pPr>
              <w:spacing w:before="80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991D03" w:rsidRDefault="00991D03">
            <w:pPr>
              <w:spacing w:before="80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991D03" w:rsidRDefault="00991D03">
            <w:pPr>
              <w:spacing w:before="80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991D03" w:rsidRDefault="00991D03">
            <w:pPr>
              <w:spacing w:before="80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991D03" w:rsidRDefault="00991D03">
            <w:pPr>
              <w:spacing w:before="80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991D03" w:rsidRDefault="00991D03">
            <w:pPr>
              <w:spacing w:before="80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991D03" w:rsidRDefault="00991D03">
            <w:pPr>
              <w:spacing w:before="80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991D03" w:rsidRDefault="00991D03">
            <w:pPr>
              <w:rPr>
                <w:rFonts w:ascii="‚l‚r –¾’©"/>
                <w:u w:val="single"/>
              </w:rPr>
            </w:pPr>
          </w:p>
        </w:tc>
      </w:tr>
    </w:tbl>
    <w:p w:rsidR="00991D03" w:rsidRDefault="00991D03">
      <w:pPr>
        <w:spacing w:before="120"/>
        <w:rPr>
          <w:rFonts w:ascii="‚l‚r –¾’©"/>
        </w:rPr>
      </w:pPr>
      <w:r>
        <w:rPr>
          <w:rFonts w:hint="eastAsia"/>
        </w:rPr>
        <w:t>〔添付書類〕</w:t>
      </w:r>
    </w:p>
    <w:p w:rsidR="00991D03" w:rsidRDefault="00991D03">
      <w:pPr>
        <w:rPr>
          <w:rFonts w:ascii="‚l‚r –¾’©" w:cs="‚l‚r –¾’©"/>
        </w:rPr>
      </w:pPr>
      <w:r>
        <w:rPr>
          <w:rFonts w:hint="eastAsia"/>
        </w:rPr>
        <w:t xml:space="preserve">　　戸田市下水道排水設備指定工事店証</w:t>
      </w:r>
      <w:r>
        <w:rPr>
          <w:rFonts w:ascii="‚l‚r –¾’©" w:cs="‚l‚r –¾’©"/>
        </w:rPr>
        <w:t>(</w:t>
      </w:r>
      <w:r>
        <w:rPr>
          <w:rFonts w:hint="eastAsia"/>
        </w:rPr>
        <w:t>毀損した場合に限る。</w:t>
      </w:r>
      <w:r>
        <w:rPr>
          <w:rFonts w:ascii="‚l‚r –¾’©" w:cs="‚l‚r –¾’©"/>
        </w:rPr>
        <w:t>)</w:t>
      </w:r>
    </w:p>
    <w:sectPr w:rsidR="00991D0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E0" w:rsidRDefault="006913E0" w:rsidP="00991D03">
      <w:r>
        <w:separator/>
      </w:r>
    </w:p>
  </w:endnote>
  <w:endnote w:type="continuationSeparator" w:id="0">
    <w:p w:rsidR="006913E0" w:rsidRDefault="006913E0" w:rsidP="0099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E0" w:rsidRDefault="006913E0" w:rsidP="00991D03">
      <w:r>
        <w:separator/>
      </w:r>
    </w:p>
  </w:footnote>
  <w:footnote w:type="continuationSeparator" w:id="0">
    <w:p w:rsidR="006913E0" w:rsidRDefault="006913E0" w:rsidP="0099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03"/>
    <w:rsid w:val="006426B8"/>
    <w:rsid w:val="006913E0"/>
    <w:rsid w:val="00991D03"/>
    <w:rsid w:val="00A23159"/>
    <w:rsid w:val="00C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D6F6163-3198-4CDD-A154-4A3B873D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91D0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91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91D03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251</Words>
  <Characters>252</Characters>
  <Application>Microsoft Office Word</Application>
  <DocSecurity>0</DocSecurity>
  <Lines>63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第5号様式(第7条関係)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第5号様式(第7条関係)</dc:title>
  <dc:subject/>
  <dc:creator>kawabe</dc:creator>
  <cp:keywords/>
  <dc:description/>
  <cp:lastModifiedBy>杉下　秀行</cp:lastModifiedBy>
  <cp:revision>2</cp:revision>
  <dcterms:created xsi:type="dcterms:W3CDTF">2021-05-03T04:39:00Z</dcterms:created>
  <dcterms:modified xsi:type="dcterms:W3CDTF">2021-05-03T04:39:00Z</dcterms:modified>
</cp:coreProperties>
</file>