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EA" w:rsidRDefault="00122DEA" w:rsidP="00151059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1518"/>
        <w:gridCol w:w="1754"/>
        <w:gridCol w:w="1513"/>
        <w:gridCol w:w="1520"/>
        <w:gridCol w:w="1424"/>
        <w:gridCol w:w="1488"/>
        <w:gridCol w:w="243"/>
      </w:tblGrid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0"/>
        </w:trPr>
        <w:tc>
          <w:tcPr>
            <w:tcW w:w="9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EA" w:rsidRDefault="00122DEA">
            <w:pPr>
              <w:spacing w:after="548"/>
              <w:ind w:right="42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犬の死亡</w:t>
            </w:r>
            <w:r>
              <w:rPr>
                <w:rFonts w:hAnsi="Century" w:hint="eastAsia"/>
              </w:rPr>
              <w:t>届</w:t>
            </w:r>
          </w:p>
          <w:p w:rsidR="00122DEA" w:rsidRDefault="00122DEA">
            <w:pPr>
              <w:spacing w:after="548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22DEA" w:rsidRDefault="00122DEA">
            <w:pPr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 w:rsidR="002C45C2" w:rsidRPr="002C45C2">
              <w:rPr>
                <w:rFonts w:hAnsi="Century"/>
              </w:rPr>
              <w:t>(</w:t>
            </w:r>
            <w:r w:rsidR="002C45C2" w:rsidRPr="002C45C2">
              <w:rPr>
                <w:rFonts w:hAnsi="Century" w:hint="eastAsia"/>
              </w:rPr>
              <w:t>宛先</w:t>
            </w:r>
            <w:r w:rsidR="002C45C2" w:rsidRPr="002C45C2">
              <w:rPr>
                <w:rFonts w:hAnsi="Century"/>
              </w:rPr>
              <w:t>)</w:t>
            </w:r>
          </w:p>
          <w:p w:rsidR="00122DEA" w:rsidRDefault="00122DEA">
            <w:pPr>
              <w:spacing w:after="24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戸田市長</w:t>
            </w:r>
          </w:p>
          <w:p w:rsidR="00122DEA" w:rsidRDefault="00122DEA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届出</w:t>
            </w:r>
            <w:r>
              <w:rPr>
                <w:rFonts w:hAnsi="Century" w:hint="eastAsia"/>
              </w:rPr>
              <w:t xml:space="preserve">者　　　　　　　　　　　　　　　　　　　　　　　　　　　　</w:t>
            </w:r>
          </w:p>
          <w:p w:rsidR="00122DEA" w:rsidRDefault="00122DEA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　　　　　　　　　　</w:t>
            </w:r>
          </w:p>
          <w:p w:rsidR="00122DEA" w:rsidRDefault="00122DEA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　　　　　　　　　　　　</w:t>
            </w:r>
          </w:p>
          <w:p w:rsidR="00122DEA" w:rsidRDefault="00122DEA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法人にあっては、主たる事務所の所在地並びに名称及び代表者氏名</w:t>
            </w:r>
            <w:r>
              <w:rPr>
                <w:rFonts w:hAnsi="Century"/>
              </w:rPr>
              <w:t>)</w:t>
            </w:r>
          </w:p>
          <w:p w:rsidR="00122DEA" w:rsidRDefault="00122DE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　　　　　　　　　　　　　　　　　　　　　　　　</w:t>
            </w:r>
          </w:p>
        </w:tc>
      </w:tr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/>
        </w:trPr>
        <w:tc>
          <w:tcPr>
            <w:tcW w:w="244" w:type="dxa"/>
            <w:vMerge w:val="restart"/>
            <w:tcBorders>
              <w:lef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種、雑種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生年月</w:t>
            </w:r>
            <w:r>
              <w:rPr>
                <w:rFonts w:hAnsi="Century" w:hint="eastAsia"/>
              </w:rPr>
              <w:t>日又は年齢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毛色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bookmarkStart w:id="0" w:name="_GoBack"/>
        <w:bookmarkEnd w:id="0"/>
      </w:tr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/>
        </w:trPr>
        <w:tc>
          <w:tcPr>
            <w:tcW w:w="244" w:type="dxa"/>
            <w:vMerge/>
            <w:tcBorders>
              <w:lef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めす・おす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犬の名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</w:tr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/>
        </w:trPr>
        <w:tc>
          <w:tcPr>
            <w:tcW w:w="244" w:type="dxa"/>
            <w:vMerge/>
            <w:tcBorders>
              <w:lef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登録年度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年度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</w:tr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/>
        </w:trPr>
        <w:tc>
          <w:tcPr>
            <w:tcW w:w="244" w:type="dxa"/>
            <w:vMerge/>
            <w:tcBorders>
              <w:lef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死亡年月日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</w:tr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/>
        </w:trPr>
        <w:tc>
          <w:tcPr>
            <w:tcW w:w="244" w:type="dxa"/>
            <w:vMerge/>
            <w:tcBorders>
              <w:lef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犬の死亡時の所有者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EA" w:rsidRDefault="00122DE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52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122DEA" w:rsidRDefault="00122DE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EA" w:rsidRDefault="00122DEA">
            <w:pPr>
              <w:rPr>
                <w:rFonts w:hAnsi="Century"/>
              </w:rPr>
            </w:pPr>
          </w:p>
        </w:tc>
      </w:tr>
      <w:tr w:rsidR="00122DEA" w:rsidTr="00770A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2"/>
        </w:trPr>
        <w:tc>
          <w:tcPr>
            <w:tcW w:w="9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EA" w:rsidRDefault="00122DEA">
            <w:pPr>
              <w:spacing w:before="100" w:after="246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上記の犬が死亡したので、狂犬病予防法第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項の規定により届出します。</w:t>
            </w:r>
          </w:p>
          <w:p w:rsidR="00122DEA" w:rsidRDefault="00122D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※印欄は、届出者と犬の死亡時の所有者が異なる場合に記入すること。</w:t>
            </w:r>
          </w:p>
        </w:tc>
      </w:tr>
    </w:tbl>
    <w:p w:rsidR="00122DEA" w:rsidRDefault="00122DEA"/>
    <w:sectPr w:rsidR="00122DEA" w:rsidSect="00770A6A">
      <w:endnotePr>
        <w:numStart w:val="0"/>
      </w:endnotePr>
      <w:type w:val="nextColumn"/>
      <w:pgSz w:w="11904" w:h="16836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EA" w:rsidRDefault="00122DEA" w:rsidP="00F934FE">
      <w:r>
        <w:separator/>
      </w:r>
    </w:p>
  </w:endnote>
  <w:endnote w:type="continuationSeparator" w:id="0">
    <w:p w:rsidR="00122DEA" w:rsidRDefault="00122DEA" w:rsidP="00F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EA" w:rsidRDefault="00122DEA" w:rsidP="00F934FE">
      <w:r>
        <w:separator/>
      </w:r>
    </w:p>
  </w:footnote>
  <w:footnote w:type="continuationSeparator" w:id="0">
    <w:p w:rsidR="00122DEA" w:rsidRDefault="00122DEA" w:rsidP="00F9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A"/>
    <w:rsid w:val="00122DEA"/>
    <w:rsid w:val="00151059"/>
    <w:rsid w:val="00214784"/>
    <w:rsid w:val="002C45C2"/>
    <w:rsid w:val="00770A6A"/>
    <w:rsid w:val="00803EFD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85EBDF-B4B9-4E8D-AC0C-1DF151D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15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51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F3D23E5E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yuki</dc:creator>
  <cp:keywords/>
  <dc:description/>
  <cp:lastModifiedBy>中村　祥太</cp:lastModifiedBy>
  <cp:revision>2</cp:revision>
  <cp:lastPrinted>2020-04-13T08:28:00Z</cp:lastPrinted>
  <dcterms:created xsi:type="dcterms:W3CDTF">2020-04-13T08:41:00Z</dcterms:created>
  <dcterms:modified xsi:type="dcterms:W3CDTF">2020-04-13T08:41:00Z</dcterms:modified>
</cp:coreProperties>
</file>